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AB" w:rsidRDefault="00493F5A" w:rsidP="00EF44A7">
      <w:pPr>
        <w:pStyle w:val="NoSpacing"/>
        <w:rPr>
          <w:rFonts w:ascii="Gill Sans MT" w:hAnsi="Gill Sans MT"/>
          <w:b/>
          <w:color w:val="EAAB00"/>
          <w:sz w:val="36"/>
        </w:rPr>
      </w:pPr>
      <w:r w:rsidRPr="004454EE">
        <w:rPr>
          <w:rFonts w:ascii="Gill Sans MT" w:hAnsi="Gill Sans MT"/>
          <w:b/>
          <w:noProof/>
          <w:color w:val="EAAB00"/>
          <w:sz w:val="36"/>
        </w:rPr>
        <mc:AlternateContent>
          <mc:Choice Requires="wps">
            <w:drawing>
              <wp:anchor distT="0" distB="0" distL="114300" distR="114300" simplePos="0" relativeHeight="251646976" behindDoc="1" locked="0" layoutInCell="1" allowOverlap="1" wp14:anchorId="32296728" wp14:editId="79672F23">
                <wp:simplePos x="0" y="0"/>
                <wp:positionH relativeFrom="page">
                  <wp:posOffset>247650</wp:posOffset>
                </wp:positionH>
                <wp:positionV relativeFrom="page">
                  <wp:posOffset>352425</wp:posOffset>
                </wp:positionV>
                <wp:extent cx="9533255" cy="7153275"/>
                <wp:effectExtent l="0" t="0" r="0" b="9525"/>
                <wp:wrapNone/>
                <wp:docPr id="2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255" cy="7153275"/>
                        </a:xfrm>
                        <a:prstGeom prst="rect">
                          <a:avLst/>
                        </a:prstGeom>
                        <a:solidFill>
                          <a:schemeClr val="bg1">
                            <a:lumMod val="85000"/>
                          </a:schemeClr>
                        </a:solidFill>
                        <a:ln>
                          <a:noFill/>
                        </a:ln>
                        <a:effectLst/>
                        <a:extLst/>
                      </wps:spPr>
                      <wps:txbx>
                        <w:txbxContent>
                          <w:p w:rsidR="007504F6" w:rsidRPr="007504F6" w:rsidRDefault="007504F6" w:rsidP="007504F6">
                            <w:pPr>
                              <w:widowControl w:val="0"/>
                              <w:rPr>
                                <w:rFonts w:ascii="Arial" w:hAnsi="Arial" w:cs="Arial"/>
                                <w:color w:val="001D77"/>
                                <w:sz w:val="24"/>
                                <w:szCs w:val="24"/>
                                <w14:ligatures w14:val="none"/>
                              </w:rPr>
                            </w:pPr>
                          </w:p>
                          <w:p w:rsidR="007504F6" w:rsidRPr="007504F6" w:rsidRDefault="007504F6" w:rsidP="007504F6">
                            <w:pPr>
                              <w:widowControl w:val="0"/>
                              <w:rPr>
                                <w:rFonts w:ascii="Arial" w:hAnsi="Arial" w:cs="Arial"/>
                                <w14:ligatures w14:val="none"/>
                              </w:rPr>
                            </w:pPr>
                            <w:r w:rsidRPr="007504F6">
                              <w:rPr>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96728" id="Rectangle 64" o:spid="_x0000_s1026" style="position:absolute;margin-left:19.5pt;margin-top:27.75pt;width:750.65pt;height:56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" fillcolor="#d8d8d8 [2732]" stroked="f">
                <v:textbox>
                  <w:txbxContent>
                    <w:p w:rsidR="007504F6" w:rsidRPr="007504F6" w:rsidRDefault="007504F6" w:rsidP="007504F6">
                      <w:pPr>
                        <w:widowControl w:val="0"/>
                        <w:rPr>
                          <w:rFonts w:ascii="Arial" w:hAnsi="Arial" w:cs="Arial"/>
                          <w:color w:val="001D77"/>
                          <w:sz w:val="24"/>
                          <w:szCs w:val="24"/>
                          <w14:ligatures w14:val="none"/>
                        </w:rPr>
                      </w:pPr>
                    </w:p>
                    <w:p w:rsidR="007504F6" w:rsidRPr="007504F6" w:rsidRDefault="007504F6" w:rsidP="007504F6">
                      <w:pPr>
                        <w:widowControl w:val="0"/>
                        <w:rPr>
                          <w:rFonts w:ascii="Arial" w:hAnsi="Arial" w:cs="Arial"/>
                          <w14:ligatures w14:val="none"/>
                        </w:rPr>
                      </w:pPr>
                      <w:r w:rsidRPr="007504F6">
                        <w:rPr>
                          <w14:ligatures w14:val="none"/>
                        </w:rPr>
                        <w:t> </w:t>
                      </w:r>
                    </w:p>
                  </w:txbxContent>
                </v:textbox>
                <w10:wrap anchorx="page" anchory="page"/>
              </v:rect>
            </w:pict>
          </mc:Fallback>
        </mc:AlternateContent>
      </w:r>
    </w:p>
    <w:p w:rsidR="00EF44A7" w:rsidRPr="004454EE" w:rsidRDefault="006B4575" w:rsidP="00EF44A7">
      <w:pPr>
        <w:pStyle w:val="NoSpacing"/>
        <w:rPr>
          <w:rFonts w:ascii="Gill Sans MT" w:hAnsi="Gill Sans MT"/>
          <w:b/>
          <w:color w:val="EAAB00"/>
        </w:rPr>
      </w:pPr>
      <w:r w:rsidRPr="004454EE">
        <w:rPr>
          <w:rFonts w:ascii="Gill Sans MT" w:hAnsi="Gill Sans MT"/>
          <w:b/>
          <w:noProof/>
          <w:color w:val="EAAB00"/>
          <w:sz w:val="36"/>
        </w:rPr>
        <mc:AlternateContent>
          <mc:Choice Requires="wpg">
            <w:drawing>
              <wp:anchor distT="0" distB="0" distL="114300" distR="114300" simplePos="0" relativeHeight="251657216" behindDoc="0" locked="0" layoutInCell="1" allowOverlap="1" wp14:anchorId="06329754" wp14:editId="5DE4207F">
                <wp:simplePos x="0" y="0"/>
                <wp:positionH relativeFrom="margin">
                  <wp:posOffset>-542290</wp:posOffset>
                </wp:positionH>
                <wp:positionV relativeFrom="page">
                  <wp:posOffset>195580</wp:posOffset>
                </wp:positionV>
                <wp:extent cx="9810750" cy="460375"/>
                <wp:effectExtent l="0" t="0" r="19050" b="15875"/>
                <wp:wrapNone/>
                <wp:docPr id="319"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0" cy="460375"/>
                          <a:chOff x="261" y="65"/>
                          <a:chExt cx="15450" cy="725"/>
                        </a:xfrm>
                      </wpg:grpSpPr>
                      <wps:wsp>
                        <wps:cNvPr id="320" name="Oval 81"/>
                        <wps:cNvSpPr>
                          <a:spLocks noChangeArrowheads="1"/>
                        </wps:cNvSpPr>
                        <wps:spPr bwMode="auto">
                          <a:xfrm>
                            <a:off x="1359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Oval 82"/>
                        <wps:cNvSpPr>
                          <a:spLocks noChangeArrowheads="1"/>
                        </wps:cNvSpPr>
                        <wps:spPr bwMode="auto">
                          <a:xfrm>
                            <a:off x="1406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Oval 83"/>
                        <wps:cNvSpPr>
                          <a:spLocks noChangeArrowheads="1"/>
                        </wps:cNvSpPr>
                        <wps:spPr bwMode="auto">
                          <a:xfrm>
                            <a:off x="1452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Oval 84"/>
                        <wps:cNvSpPr>
                          <a:spLocks noChangeArrowheads="1"/>
                        </wps:cNvSpPr>
                        <wps:spPr bwMode="auto">
                          <a:xfrm>
                            <a:off x="1499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Oval 85"/>
                        <wps:cNvSpPr>
                          <a:spLocks noChangeArrowheads="1"/>
                        </wps:cNvSpPr>
                        <wps:spPr bwMode="auto">
                          <a:xfrm>
                            <a:off x="1172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Oval 86"/>
                        <wps:cNvSpPr>
                          <a:spLocks noChangeArrowheads="1"/>
                        </wps:cNvSpPr>
                        <wps:spPr bwMode="auto">
                          <a:xfrm>
                            <a:off x="1218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Oval 87"/>
                        <wps:cNvSpPr>
                          <a:spLocks noChangeArrowheads="1"/>
                        </wps:cNvSpPr>
                        <wps:spPr bwMode="auto">
                          <a:xfrm>
                            <a:off x="1265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Oval 88"/>
                        <wps:cNvSpPr>
                          <a:spLocks noChangeArrowheads="1"/>
                        </wps:cNvSpPr>
                        <wps:spPr bwMode="auto">
                          <a:xfrm>
                            <a:off x="1311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89"/>
                        <wps:cNvSpPr>
                          <a:spLocks noChangeArrowheads="1"/>
                        </wps:cNvSpPr>
                        <wps:spPr bwMode="auto">
                          <a:xfrm>
                            <a:off x="984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Oval 90"/>
                        <wps:cNvSpPr>
                          <a:spLocks noChangeArrowheads="1"/>
                        </wps:cNvSpPr>
                        <wps:spPr bwMode="auto">
                          <a:xfrm>
                            <a:off x="1031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91"/>
                        <wps:cNvSpPr>
                          <a:spLocks noChangeArrowheads="1"/>
                        </wps:cNvSpPr>
                        <wps:spPr bwMode="auto">
                          <a:xfrm>
                            <a:off x="1077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Oval 92"/>
                        <wps:cNvSpPr>
                          <a:spLocks noChangeArrowheads="1"/>
                        </wps:cNvSpPr>
                        <wps:spPr bwMode="auto">
                          <a:xfrm>
                            <a:off x="1124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93"/>
                        <wps:cNvSpPr>
                          <a:spLocks noChangeArrowheads="1"/>
                        </wps:cNvSpPr>
                        <wps:spPr bwMode="auto">
                          <a:xfrm>
                            <a:off x="797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Oval 94"/>
                        <wps:cNvSpPr>
                          <a:spLocks noChangeArrowheads="1"/>
                        </wps:cNvSpPr>
                        <wps:spPr bwMode="auto">
                          <a:xfrm>
                            <a:off x="843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Oval 95"/>
                        <wps:cNvSpPr>
                          <a:spLocks noChangeArrowheads="1"/>
                        </wps:cNvSpPr>
                        <wps:spPr bwMode="auto">
                          <a:xfrm>
                            <a:off x="890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Oval 96"/>
                        <wps:cNvSpPr>
                          <a:spLocks noChangeArrowheads="1"/>
                        </wps:cNvSpPr>
                        <wps:spPr bwMode="auto">
                          <a:xfrm>
                            <a:off x="936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Oval 97"/>
                        <wps:cNvSpPr>
                          <a:spLocks noChangeArrowheads="1"/>
                        </wps:cNvSpPr>
                        <wps:spPr bwMode="auto">
                          <a:xfrm>
                            <a:off x="611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Oval 98"/>
                        <wps:cNvSpPr>
                          <a:spLocks noChangeArrowheads="1"/>
                        </wps:cNvSpPr>
                        <wps:spPr bwMode="auto">
                          <a:xfrm>
                            <a:off x="657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Oval 99"/>
                        <wps:cNvSpPr>
                          <a:spLocks noChangeArrowheads="1"/>
                        </wps:cNvSpPr>
                        <wps:spPr bwMode="auto">
                          <a:xfrm>
                            <a:off x="7041"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Oval 100"/>
                        <wps:cNvSpPr>
                          <a:spLocks noChangeArrowheads="1"/>
                        </wps:cNvSpPr>
                        <wps:spPr bwMode="auto">
                          <a:xfrm>
                            <a:off x="750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Oval 101"/>
                        <wps:cNvSpPr>
                          <a:spLocks noChangeArrowheads="1"/>
                        </wps:cNvSpPr>
                        <wps:spPr bwMode="auto">
                          <a:xfrm>
                            <a:off x="423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Oval 102"/>
                        <wps:cNvSpPr>
                          <a:spLocks noChangeArrowheads="1"/>
                        </wps:cNvSpPr>
                        <wps:spPr bwMode="auto">
                          <a:xfrm>
                            <a:off x="470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Oval 103"/>
                        <wps:cNvSpPr>
                          <a:spLocks noChangeArrowheads="1"/>
                        </wps:cNvSpPr>
                        <wps:spPr bwMode="auto">
                          <a:xfrm>
                            <a:off x="5166" y="6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Oval 104"/>
                        <wps:cNvSpPr>
                          <a:spLocks noChangeArrowheads="1"/>
                        </wps:cNvSpPr>
                        <wps:spPr bwMode="auto">
                          <a:xfrm>
                            <a:off x="563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Oval 105"/>
                        <wps:cNvSpPr>
                          <a:spLocks noChangeArrowheads="1"/>
                        </wps:cNvSpPr>
                        <wps:spPr bwMode="auto">
                          <a:xfrm>
                            <a:off x="821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Oval 106"/>
                        <wps:cNvSpPr>
                          <a:spLocks noChangeArrowheads="1"/>
                        </wps:cNvSpPr>
                        <wps:spPr bwMode="auto">
                          <a:xfrm>
                            <a:off x="635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Oval 107"/>
                        <wps:cNvSpPr>
                          <a:spLocks noChangeArrowheads="1"/>
                        </wps:cNvSpPr>
                        <wps:spPr bwMode="auto">
                          <a:xfrm>
                            <a:off x="681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Oval 108"/>
                        <wps:cNvSpPr>
                          <a:spLocks noChangeArrowheads="1"/>
                        </wps:cNvSpPr>
                        <wps:spPr bwMode="auto">
                          <a:xfrm>
                            <a:off x="728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Oval 109"/>
                        <wps:cNvSpPr>
                          <a:spLocks noChangeArrowheads="1"/>
                        </wps:cNvSpPr>
                        <wps:spPr bwMode="auto">
                          <a:xfrm>
                            <a:off x="774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Oval 110"/>
                        <wps:cNvSpPr>
                          <a:spLocks noChangeArrowheads="1"/>
                        </wps:cNvSpPr>
                        <wps:spPr bwMode="auto">
                          <a:xfrm>
                            <a:off x="447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Oval 111"/>
                        <wps:cNvSpPr>
                          <a:spLocks noChangeArrowheads="1"/>
                        </wps:cNvSpPr>
                        <wps:spPr bwMode="auto">
                          <a:xfrm>
                            <a:off x="494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Oval 112"/>
                        <wps:cNvSpPr>
                          <a:spLocks noChangeArrowheads="1"/>
                        </wps:cNvSpPr>
                        <wps:spPr bwMode="auto">
                          <a:xfrm>
                            <a:off x="540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Oval 113"/>
                        <wps:cNvSpPr>
                          <a:spLocks noChangeArrowheads="1"/>
                        </wps:cNvSpPr>
                        <wps:spPr bwMode="auto">
                          <a:xfrm>
                            <a:off x="587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Oval 114"/>
                        <wps:cNvSpPr>
                          <a:spLocks noChangeArrowheads="1"/>
                        </wps:cNvSpPr>
                        <wps:spPr bwMode="auto">
                          <a:xfrm>
                            <a:off x="1383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Oval 115"/>
                        <wps:cNvSpPr>
                          <a:spLocks noChangeArrowheads="1"/>
                        </wps:cNvSpPr>
                        <wps:spPr bwMode="auto">
                          <a:xfrm>
                            <a:off x="1430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Oval 116"/>
                        <wps:cNvSpPr>
                          <a:spLocks noChangeArrowheads="1"/>
                        </wps:cNvSpPr>
                        <wps:spPr bwMode="auto">
                          <a:xfrm>
                            <a:off x="1476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Oval 117"/>
                        <wps:cNvSpPr>
                          <a:spLocks noChangeArrowheads="1"/>
                        </wps:cNvSpPr>
                        <wps:spPr bwMode="auto">
                          <a:xfrm>
                            <a:off x="1523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Oval 118"/>
                        <wps:cNvSpPr>
                          <a:spLocks noChangeArrowheads="1"/>
                        </wps:cNvSpPr>
                        <wps:spPr bwMode="auto">
                          <a:xfrm>
                            <a:off x="1196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Oval 119"/>
                        <wps:cNvSpPr>
                          <a:spLocks noChangeArrowheads="1"/>
                        </wps:cNvSpPr>
                        <wps:spPr bwMode="auto">
                          <a:xfrm>
                            <a:off x="1242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9" name="Oval 120"/>
                        <wps:cNvSpPr>
                          <a:spLocks noChangeArrowheads="1"/>
                        </wps:cNvSpPr>
                        <wps:spPr bwMode="auto">
                          <a:xfrm>
                            <a:off x="1289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Oval 121"/>
                        <wps:cNvSpPr>
                          <a:spLocks noChangeArrowheads="1"/>
                        </wps:cNvSpPr>
                        <wps:spPr bwMode="auto">
                          <a:xfrm>
                            <a:off x="1335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Oval 122"/>
                        <wps:cNvSpPr>
                          <a:spLocks noChangeArrowheads="1"/>
                        </wps:cNvSpPr>
                        <wps:spPr bwMode="auto">
                          <a:xfrm>
                            <a:off x="1008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Oval 123"/>
                        <wps:cNvSpPr>
                          <a:spLocks noChangeArrowheads="1"/>
                        </wps:cNvSpPr>
                        <wps:spPr bwMode="auto">
                          <a:xfrm>
                            <a:off x="1055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Oval 124"/>
                        <wps:cNvSpPr>
                          <a:spLocks noChangeArrowheads="1"/>
                        </wps:cNvSpPr>
                        <wps:spPr bwMode="auto">
                          <a:xfrm>
                            <a:off x="1101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Oval 125"/>
                        <wps:cNvSpPr>
                          <a:spLocks noChangeArrowheads="1"/>
                        </wps:cNvSpPr>
                        <wps:spPr bwMode="auto">
                          <a:xfrm>
                            <a:off x="1148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Oval 126"/>
                        <wps:cNvSpPr>
                          <a:spLocks noChangeArrowheads="1"/>
                        </wps:cNvSpPr>
                        <wps:spPr bwMode="auto">
                          <a:xfrm>
                            <a:off x="960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Oval 127"/>
                        <wps:cNvSpPr>
                          <a:spLocks noChangeArrowheads="1"/>
                        </wps:cNvSpPr>
                        <wps:spPr bwMode="auto">
                          <a:xfrm>
                            <a:off x="915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Oval 128"/>
                        <wps:cNvSpPr>
                          <a:spLocks noChangeArrowheads="1"/>
                        </wps:cNvSpPr>
                        <wps:spPr bwMode="auto">
                          <a:xfrm>
                            <a:off x="867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Oval 225"/>
                        <wps:cNvSpPr>
                          <a:spLocks noChangeArrowheads="1"/>
                        </wps:cNvSpPr>
                        <wps:spPr bwMode="auto">
                          <a:xfrm>
                            <a:off x="375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Oval 226"/>
                        <wps:cNvSpPr>
                          <a:spLocks noChangeArrowheads="1"/>
                        </wps:cNvSpPr>
                        <wps:spPr bwMode="auto">
                          <a:xfrm>
                            <a:off x="189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Oval 227"/>
                        <wps:cNvSpPr>
                          <a:spLocks noChangeArrowheads="1"/>
                        </wps:cNvSpPr>
                        <wps:spPr bwMode="auto">
                          <a:xfrm>
                            <a:off x="2826"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Oval 229"/>
                        <wps:cNvSpPr>
                          <a:spLocks noChangeArrowheads="1"/>
                        </wps:cNvSpPr>
                        <wps:spPr bwMode="auto">
                          <a:xfrm>
                            <a:off x="95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Oval 230"/>
                        <wps:cNvSpPr>
                          <a:spLocks noChangeArrowheads="1"/>
                        </wps:cNvSpPr>
                        <wps:spPr bwMode="auto">
                          <a:xfrm>
                            <a:off x="353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Oval 231"/>
                        <wps:cNvSpPr>
                          <a:spLocks noChangeArrowheads="1"/>
                        </wps:cNvSpPr>
                        <wps:spPr bwMode="auto">
                          <a:xfrm>
                            <a:off x="167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Oval 232"/>
                        <wps:cNvSpPr>
                          <a:spLocks noChangeArrowheads="1"/>
                        </wps:cNvSpPr>
                        <wps:spPr bwMode="auto">
                          <a:xfrm>
                            <a:off x="213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Oval 233"/>
                        <wps:cNvSpPr>
                          <a:spLocks noChangeArrowheads="1"/>
                        </wps:cNvSpPr>
                        <wps:spPr bwMode="auto">
                          <a:xfrm>
                            <a:off x="260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Oval 234"/>
                        <wps:cNvSpPr>
                          <a:spLocks noChangeArrowheads="1"/>
                        </wps:cNvSpPr>
                        <wps:spPr bwMode="auto">
                          <a:xfrm>
                            <a:off x="3066"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Oval 236"/>
                        <wps:cNvSpPr>
                          <a:spLocks noChangeArrowheads="1"/>
                        </wps:cNvSpPr>
                        <wps:spPr bwMode="auto">
                          <a:xfrm>
                            <a:off x="26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Oval 237"/>
                        <wps:cNvSpPr>
                          <a:spLocks noChangeArrowheads="1"/>
                        </wps:cNvSpPr>
                        <wps:spPr bwMode="auto">
                          <a:xfrm>
                            <a:off x="726"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Oval 238"/>
                        <wps:cNvSpPr>
                          <a:spLocks noChangeArrowheads="1"/>
                        </wps:cNvSpPr>
                        <wps:spPr bwMode="auto">
                          <a:xfrm>
                            <a:off x="119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 name="Oval 239"/>
                        <wps:cNvSpPr>
                          <a:spLocks noChangeArrowheads="1"/>
                        </wps:cNvSpPr>
                        <wps:spPr bwMode="auto">
                          <a:xfrm>
                            <a:off x="4471" y="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Oval 240"/>
                        <wps:cNvSpPr>
                          <a:spLocks noChangeArrowheads="1"/>
                        </wps:cNvSpPr>
                        <wps:spPr bwMode="auto">
                          <a:xfrm>
                            <a:off x="3991" y="31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Oval 241"/>
                        <wps:cNvSpPr>
                          <a:spLocks noChangeArrowheads="1"/>
                        </wps:cNvSpPr>
                        <wps:spPr bwMode="auto">
                          <a:xfrm>
                            <a:off x="456" y="11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Oval 242"/>
                        <wps:cNvSpPr>
                          <a:spLocks noChangeArrowheads="1"/>
                        </wps:cNvSpPr>
                        <wps:spPr bwMode="auto">
                          <a:xfrm>
                            <a:off x="1431" y="7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Oval 243"/>
                        <wps:cNvSpPr>
                          <a:spLocks noChangeArrowheads="1"/>
                        </wps:cNvSpPr>
                        <wps:spPr bwMode="auto">
                          <a:xfrm>
                            <a:off x="2361" y="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Oval 244"/>
                        <wps:cNvSpPr>
                          <a:spLocks noChangeArrowheads="1"/>
                        </wps:cNvSpPr>
                        <wps:spPr bwMode="auto">
                          <a:xfrm>
                            <a:off x="3291" y="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CFFE1" id="Group 572" o:spid="_x0000_s1026" style="position:absolute;margin-left:-42.7pt;margin-top:15.4pt;width:772.5pt;height:36.25pt;z-index:251657216;mso-position-horizontal-relative:margin;mso-position-vertical-relative:page" coordorigin="261,65" coordsize="154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">
                <v:oval id="Oval 81" o:spid="_x0000_s1027" style="position:absolute;left:13596;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" filled="f" strokecolor="white" strokeweight="1.25pt"/>
                <v:oval id="Oval 82" o:spid="_x0000_s1028" style="position:absolute;left:1406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" filled="f" strokecolor="white" strokeweight="1.25pt"/>
                <v:oval id="Oval 83" o:spid="_x0000_s1029" style="position:absolute;left:14526;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" filled="f" strokecolor="white" strokeweight="1.25pt"/>
                <v:oval id="Oval 84" o:spid="_x0000_s1030" style="position:absolute;left:1499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" filled="f" strokecolor="white" strokeweight="1.25pt"/>
                <v:oval id="Oval 85" o:spid="_x0000_s1031" style="position:absolute;left:11721;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" filled="f" strokecolor="white" strokeweight="1.25pt"/>
                <v:oval id="Oval 86" o:spid="_x0000_s1032" style="position:absolute;left:1218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" filled="f" strokecolor="white" strokeweight="1.25pt"/>
                <v:oval id="Oval 87" o:spid="_x0000_s1033" style="position:absolute;left:12651;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" filled="f" strokecolor="white" strokeweight="1.25pt"/>
                <v:oval id="Oval 88" o:spid="_x0000_s1034" style="position:absolute;left:1311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" filled="f" strokecolor="white" strokeweight="1.25pt"/>
                <v:oval id="Oval 89" o:spid="_x0000_s1035" style="position:absolute;left:9846;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" filled="f" strokecolor="white" strokeweight="1.25pt"/>
                <v:oval id="Oval 90" o:spid="_x0000_s1036" style="position:absolute;left:1031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" filled="f" strokecolor="white" strokeweight="1.25pt"/>
                <v:oval id="Oval 91" o:spid="_x0000_s1037" style="position:absolute;left:10776;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" filled="f" strokecolor="white" strokeweight="1.25pt"/>
                <v:oval id="Oval 92" o:spid="_x0000_s1038" style="position:absolute;left:1124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" filled="f" strokecolor="white" strokeweight="1.25pt"/>
                <v:oval id="Oval 93" o:spid="_x0000_s1039" style="position:absolute;left:7971;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" filled="f" strokecolor="white" strokeweight="1.25pt"/>
                <v:oval id="Oval 94" o:spid="_x0000_s1040" style="position:absolute;left:843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" filled="f" strokecolor="white" strokeweight="1.25pt"/>
                <v:oval id="Oval 95" o:spid="_x0000_s1041" style="position:absolute;left:8901;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" filled="f" strokecolor="white" strokeweight="1.25pt"/>
                <v:oval id="Oval 96" o:spid="_x0000_s1042" style="position:absolute;left:936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" filled="f" strokecolor="white" strokeweight="1.25pt"/>
                <v:oval id="Oval 97" o:spid="_x0000_s1043" style="position:absolute;left:6111;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" filled="f" strokecolor="white" strokeweight="1.25pt"/>
                <v:oval id="Oval 98" o:spid="_x0000_s1044" style="position:absolute;left:657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" filled="f" strokecolor="white" strokeweight="1.25pt"/>
                <v:oval id="Oval 99" o:spid="_x0000_s1045" style="position:absolute;left:7041;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" filled="f" strokecolor="white" strokeweight="1.25pt"/>
                <v:oval id="Oval 100" o:spid="_x0000_s1046" style="position:absolute;left:750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" filled="f" strokecolor="white" strokeweight="1.25pt"/>
                <v:oval id="Oval 101" o:spid="_x0000_s1047" style="position:absolute;left:4236;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" filled="f" strokecolor="white" strokeweight="1.25pt"/>
                <v:oval id="Oval 102" o:spid="_x0000_s1048" style="position:absolute;left:470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" filled="f" strokecolor="white" strokeweight="1.25pt"/>
                <v:oval id="Oval 103" o:spid="_x0000_s1049" style="position:absolute;left:5166;top: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" filled="f" strokecolor="white" strokeweight="1.25pt"/>
                <v:oval id="Oval 104" o:spid="_x0000_s1050" style="position:absolute;left:563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" filled="f" strokecolor="white" strokeweight="1.25pt"/>
                <v:oval id="Oval 105" o:spid="_x0000_s1051" style="position:absolute;left:821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" filled="f" strokecolor="white" strokeweight="1.25pt"/>
                <v:oval id="Oval 106" o:spid="_x0000_s1052" style="position:absolute;left:635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" filled="f" strokecolor="white" strokeweight="1.25pt"/>
                <v:oval id="Oval 107" o:spid="_x0000_s1053" style="position:absolute;left:6816;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" filled="f" strokecolor="white" strokeweight="1.25pt"/>
                <v:oval id="Oval 108" o:spid="_x0000_s1054" style="position:absolute;left:728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" filled="f" strokecolor="white" strokeweight="1.25pt"/>
                <v:oval id="Oval 109" o:spid="_x0000_s1055" style="position:absolute;left:7746;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" filled="f" strokecolor="white" strokeweight="1.25pt"/>
                <v:oval id="Oval 110" o:spid="_x0000_s1056" style="position:absolute;left:4476;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" filled="f" strokecolor="white" strokeweight="1.25pt"/>
                <v:oval id="Oval 111" o:spid="_x0000_s1057" style="position:absolute;left:494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" filled="f" strokecolor="white" strokeweight="1.25pt"/>
                <v:oval id="Oval 112" o:spid="_x0000_s1058" style="position:absolute;left:5406;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" filled="f" strokecolor="white" strokeweight="1.25pt"/>
                <v:oval id="Oval 113" o:spid="_x0000_s1059" style="position:absolute;left:587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" filled="f" strokecolor="white" strokeweight="1.25pt"/>
                <v:oval id="Oval 114" o:spid="_x0000_s1060" style="position:absolute;left:13836;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" filled="f" strokecolor="white" strokeweight="1.25pt"/>
                <v:oval id="Oval 115" o:spid="_x0000_s1061" style="position:absolute;left:1430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" filled="f" strokecolor="white" strokeweight="1.25pt"/>
                <v:oval id="Oval 116" o:spid="_x0000_s1062" style="position:absolute;left:14766;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" filled="f" strokecolor="white" strokeweight="1.25pt"/>
                <v:oval id="Oval 117" o:spid="_x0000_s1063" style="position:absolute;left:1523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" filled="f" strokecolor="white" strokeweight="1.25pt"/>
                <v:oval id="Oval 118" o:spid="_x0000_s1064" style="position:absolute;left:1196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" filled="f" strokecolor="white" strokeweight="1.25pt"/>
                <v:oval id="Oval 119" o:spid="_x0000_s1065" style="position:absolute;left:12426;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" filled="f" strokecolor="white" strokeweight="1.25pt"/>
                <v:oval id="Oval 120" o:spid="_x0000_s1066" style="position:absolute;left:1289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" filled="f" strokecolor="white" strokeweight="1.25pt"/>
                <v:oval id="Oval 121" o:spid="_x0000_s1067" style="position:absolute;left:13356;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" filled="f" strokecolor="white" strokeweight="1.25pt"/>
                <v:oval id="Oval 122" o:spid="_x0000_s1068" style="position:absolute;left:10086;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" filled="f" strokecolor="white" strokeweight="1.25pt"/>
                <v:oval id="Oval 123" o:spid="_x0000_s1069" style="position:absolute;left:1055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" filled="f" strokecolor="white" strokeweight="1.25pt"/>
                <v:oval id="Oval 124" o:spid="_x0000_s1070" style="position:absolute;left:11016;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" filled="f" strokecolor="white" strokeweight="1.25pt"/>
                <v:oval id="Oval 125" o:spid="_x0000_s1071" style="position:absolute;left:1148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" filled="f" strokecolor="white" strokeweight="1.25pt"/>
                <v:oval id="Oval 126" o:spid="_x0000_s1072" style="position:absolute;left:9606;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" filled="f" strokecolor="white" strokeweight="1.25pt"/>
                <v:oval id="Oval 127" o:spid="_x0000_s1073" style="position:absolute;left:915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" filled="f" strokecolor="white" strokeweight="1.25pt"/>
                <v:oval id="Oval 128" o:spid="_x0000_s1074" style="position:absolute;left:867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" filled="f" strokecolor="white" strokeweight="1.25pt"/>
                <v:oval id="Oval 225" o:spid="_x0000_s1075" style="position:absolute;left:375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" filled="f" strokecolor="white" strokeweight="1.25pt"/>
                <v:oval id="Oval 226" o:spid="_x0000_s1076" style="position:absolute;left:189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" filled="f" strokecolor="white" strokeweight="1.25pt"/>
                <v:oval id="Oval 227" o:spid="_x0000_s1077" style="position:absolute;left:2826;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" filled="f" strokecolor="white" strokeweight="1.25pt"/>
                <v:oval id="Oval 229" o:spid="_x0000_s1078" style="position:absolute;left:95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" filled="f" strokecolor="white" strokeweight="1.25pt"/>
                <v:oval id="Oval 230" o:spid="_x0000_s1079" style="position:absolute;left:353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" filled="f" strokecolor="white" strokeweight="1.25pt"/>
                <v:oval id="Oval 231" o:spid="_x0000_s1080" style="position:absolute;left:167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" filled="f" strokecolor="white" strokeweight="1.25pt"/>
                <v:oval id="Oval 232" o:spid="_x0000_s1081" style="position:absolute;left:2136;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" filled="f" strokecolor="white" strokeweight="1.25pt"/>
                <v:oval id="Oval 233" o:spid="_x0000_s1082" style="position:absolute;left:260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" filled="f" strokecolor="white" strokeweight="1.25pt"/>
                <v:oval id="Oval 234" o:spid="_x0000_s1083" style="position:absolute;left:3066;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" filled="f" strokecolor="white" strokeweight="1.25pt"/>
                <v:oval id="Oval 236" o:spid="_x0000_s1084" style="position:absolute;left:26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" filled="f" strokecolor="white" strokeweight="1.25pt"/>
                <v:oval id="Oval 237" o:spid="_x0000_s1085" style="position:absolute;left:726;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" filled="f" strokecolor="white" strokeweight="1.25pt"/>
                <v:oval id="Oval 238" o:spid="_x0000_s1086" style="position:absolute;left:119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" filled="f" strokecolor="white" strokeweight="1.25pt"/>
                <v:oval id="Oval 239" o:spid="_x0000_s1087" style="position:absolute;left:4471;top: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" filled="f" strokecolor="white" strokeweight="1.25pt"/>
                <v:oval id="Oval 240" o:spid="_x0000_s1088" style="position:absolute;left:3991;top:31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" filled="f" strokecolor="white" strokeweight="1.25pt"/>
                <v:oval id="Oval 241" o:spid="_x0000_s1089" style="position:absolute;left:456;top:11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" filled="f" strokecolor="white" strokeweight="1.25pt"/>
                <v:oval id="Oval 242" o:spid="_x0000_s1090" style="position:absolute;left:1431;top: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" filled="f" strokecolor="white" strokeweight="1.25pt"/>
                <v:oval id="Oval 243" o:spid="_x0000_s1091" style="position:absolute;left:2361;top: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" filled="f" strokecolor="white" strokeweight="1.25pt"/>
                <v:oval id="Oval 244" o:spid="_x0000_s1092" style="position:absolute;left:3291;top: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" filled="f" strokecolor="white" strokeweight="1.25pt"/>
                <w10:wrap anchorx="margin" anchory="page"/>
              </v:group>
            </w:pict>
          </mc:Fallback>
        </mc:AlternateContent>
      </w:r>
      <w:r w:rsidR="001D3F91">
        <w:rPr>
          <w:rFonts w:ascii="Gill Sans MT" w:hAnsi="Gill Sans MT"/>
          <w:b/>
          <w:color w:val="EAAB00"/>
          <w:sz w:val="36"/>
        </w:rPr>
        <w:t xml:space="preserve">    </w:t>
      </w:r>
      <w:r w:rsidR="00EF44A7" w:rsidRPr="004454EE">
        <w:rPr>
          <w:rFonts w:ascii="Gill Sans MT" w:hAnsi="Gill Sans MT"/>
          <w:b/>
          <w:color w:val="EAAB00"/>
          <w:sz w:val="36"/>
        </w:rPr>
        <w:t>Charlotte Area</w:t>
      </w:r>
      <w:r w:rsidR="00EF44A7" w:rsidRPr="004454EE">
        <w:rPr>
          <w:rFonts w:ascii="Gill Sans MT" w:hAnsi="Gill Sans MT"/>
          <w:b/>
          <w:color w:val="EAAB00"/>
        </w:rPr>
        <w:t xml:space="preserve"> </w:t>
      </w:r>
    </w:p>
    <w:p w:rsidR="005E4259" w:rsidRPr="004454EE" w:rsidRDefault="001D3F91" w:rsidP="004454EE">
      <w:pPr>
        <w:rPr>
          <w:rFonts w:asciiTheme="minorHAnsi" w:hAnsiTheme="minorHAnsi"/>
          <w:b/>
          <w:color w:val="EAAB00"/>
          <w:sz w:val="36"/>
          <w:szCs w:val="24"/>
        </w:rPr>
      </w:pPr>
      <w:r>
        <w:rPr>
          <w:rFonts w:asciiTheme="minorHAnsi" w:hAnsiTheme="minorHAnsi"/>
          <w:b/>
          <w:color w:val="EAAB00"/>
          <w:sz w:val="36"/>
          <w:szCs w:val="24"/>
        </w:rPr>
        <w:t xml:space="preserve">    </w:t>
      </w:r>
      <w:r w:rsidR="00EF44A7" w:rsidRPr="004454EE">
        <w:rPr>
          <w:rFonts w:asciiTheme="minorHAnsi" w:hAnsiTheme="minorHAnsi"/>
          <w:b/>
          <w:color w:val="EAAB00"/>
          <w:sz w:val="36"/>
          <w:szCs w:val="24"/>
        </w:rPr>
        <w:t>DMV locations</w:t>
      </w:r>
    </w:p>
    <w:p w:rsidR="00D53AC3" w:rsidRDefault="004448CA" w:rsidP="00D53AC3">
      <w:pPr>
        <w:pStyle w:val="BodyText"/>
        <w:sectPr w:rsidR="00D53AC3" w:rsidSect="005E4259">
          <w:type w:val="nextColumn"/>
          <w:pgSz w:w="15840" w:h="12240" w:orient="landscape" w:code="1"/>
          <w:pgMar w:top="1008" w:right="1008" w:bottom="1008" w:left="1008" w:header="720" w:footer="720" w:gutter="0"/>
          <w:cols w:num="3" w:space="720"/>
          <w:docGrid w:linePitch="212"/>
        </w:sectPr>
      </w:pPr>
      <w:r>
        <w:rPr>
          <w:noProof/>
        </w:rPr>
        <mc:AlternateContent>
          <mc:Choice Requires="wps">
            <w:drawing>
              <wp:anchor distT="0" distB="0" distL="114300" distR="114300" simplePos="0" relativeHeight="251656192" behindDoc="0" locked="0" layoutInCell="1" allowOverlap="1" wp14:anchorId="19FB1748" wp14:editId="50B8E931">
                <wp:simplePos x="0" y="0"/>
                <wp:positionH relativeFrom="page">
                  <wp:posOffset>7029450</wp:posOffset>
                </wp:positionH>
                <wp:positionV relativeFrom="page">
                  <wp:posOffset>2228850</wp:posOffset>
                </wp:positionV>
                <wp:extent cx="1971675" cy="616585"/>
                <wp:effectExtent l="0" t="0" r="9525" b="12065"/>
                <wp:wrapNone/>
                <wp:docPr id="25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7F01" w:rsidRPr="007E5150" w:rsidRDefault="000A7F01" w:rsidP="004448CA">
                            <w:pPr>
                              <w:pStyle w:val="BodyText2"/>
                              <w:ind w:left="0"/>
                              <w:jc w:val="center"/>
                              <w:rPr>
                                <w:rFonts w:ascii="Gill Sans MT" w:hAnsi="Gill Sans MT"/>
                                <w:color w:val="EAAB00"/>
                                <w:sz w:val="32"/>
                                <w:szCs w:val="32"/>
                              </w:rPr>
                            </w:pPr>
                            <w:r w:rsidRPr="007E5150">
                              <w:rPr>
                                <w:rFonts w:ascii="Gill Sans MT" w:hAnsi="Gill Sans MT"/>
                                <w:color w:val="EAAB00"/>
                                <w:sz w:val="32"/>
                                <w:szCs w:val="32"/>
                              </w:rPr>
                              <w:t>A Guide for</w:t>
                            </w:r>
                          </w:p>
                          <w:p w:rsidR="00746964" w:rsidRPr="007E5150" w:rsidRDefault="000A7F01" w:rsidP="004448CA">
                            <w:pPr>
                              <w:pStyle w:val="BodyText2"/>
                              <w:ind w:left="0"/>
                              <w:jc w:val="center"/>
                              <w:rPr>
                                <w:rFonts w:ascii="Gill Sans MT" w:hAnsi="Gill Sans MT"/>
                                <w:color w:val="EAAB00"/>
                                <w:sz w:val="32"/>
                                <w:szCs w:val="32"/>
                              </w:rPr>
                            </w:pPr>
                            <w:r w:rsidRPr="007E5150">
                              <w:rPr>
                                <w:rFonts w:ascii="Gill Sans MT" w:hAnsi="Gill Sans MT"/>
                                <w:color w:val="EAAB00"/>
                                <w:sz w:val="32"/>
                                <w:szCs w:val="32"/>
                              </w:rPr>
                              <w:t>International Students</w:t>
                            </w:r>
                          </w:p>
                          <w:p w:rsidR="007E5150" w:rsidRDefault="007E5150" w:rsidP="004448CA">
                            <w:pPr>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9FB1748" id="_x0000_t202" coordsize="21600,21600" o:spt="202" path="m,l,21600r21600,l21600,xe">
                <v:stroke joinstyle="miter"/>
                <v:path gradientshapeok="t" o:connecttype="rect"/>
              </v:shapetype>
              <v:shape id="Text Box 80" o:spid="_x0000_s1027" type="#_x0000_t202" style="position:absolute;margin-left:553.5pt;margin-top:175.5pt;width:155.25pt;height:4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" filled="f" stroked="f" strokeweight="0">
                <v:textbox inset="0,0,0,0">
                  <w:txbxContent>
                    <w:p w:rsidR="000A7F01" w:rsidRPr="007E5150" w:rsidRDefault="000A7F01" w:rsidP="004448CA">
                      <w:pPr>
                        <w:pStyle w:val="BodyText2"/>
                        <w:ind w:left="0"/>
                        <w:jc w:val="center"/>
                        <w:rPr>
                          <w:rFonts w:ascii="Gill Sans MT" w:hAnsi="Gill Sans MT"/>
                          <w:color w:val="EAAB00"/>
                          <w:sz w:val="32"/>
                          <w:szCs w:val="32"/>
                        </w:rPr>
                      </w:pPr>
                      <w:r w:rsidRPr="007E5150">
                        <w:rPr>
                          <w:rFonts w:ascii="Gill Sans MT" w:hAnsi="Gill Sans MT"/>
                          <w:color w:val="EAAB00"/>
                          <w:sz w:val="32"/>
                          <w:szCs w:val="32"/>
                        </w:rPr>
                        <w:t>A Guide for</w:t>
                      </w:r>
                    </w:p>
                    <w:p w:rsidR="00746964" w:rsidRPr="007E5150" w:rsidRDefault="000A7F01" w:rsidP="004448CA">
                      <w:pPr>
                        <w:pStyle w:val="BodyText2"/>
                        <w:ind w:left="0"/>
                        <w:jc w:val="center"/>
                        <w:rPr>
                          <w:rFonts w:ascii="Gill Sans MT" w:hAnsi="Gill Sans MT"/>
                          <w:color w:val="EAAB00"/>
                          <w:sz w:val="32"/>
                          <w:szCs w:val="32"/>
                        </w:rPr>
                      </w:pPr>
                      <w:r w:rsidRPr="007E5150">
                        <w:rPr>
                          <w:rFonts w:ascii="Gill Sans MT" w:hAnsi="Gill Sans MT"/>
                          <w:color w:val="EAAB00"/>
                          <w:sz w:val="32"/>
                          <w:szCs w:val="32"/>
                        </w:rPr>
                        <w:t>International Students</w:t>
                      </w:r>
                    </w:p>
                    <w:p w:rsidR="007E5150" w:rsidRDefault="007E5150" w:rsidP="004448CA">
                      <w:pPr>
                        <w:jc w:val="center"/>
                      </w:pPr>
                    </w:p>
                  </w:txbxContent>
                </v:textbox>
                <w10:wrap anchorx="page" anchory="page"/>
              </v:shape>
            </w:pict>
          </mc:Fallback>
        </mc:AlternateContent>
      </w:r>
      <w:r w:rsidR="001D3F91">
        <w:rPr>
          <w:noProof/>
        </w:rPr>
        <mc:AlternateContent>
          <mc:Choice Requires="wpg">
            <w:drawing>
              <wp:anchor distT="0" distB="0" distL="114300" distR="114300" simplePos="0" relativeHeight="251662336" behindDoc="0" locked="0" layoutInCell="1" allowOverlap="1" wp14:anchorId="62A22369" wp14:editId="01354E43">
                <wp:simplePos x="0" y="0"/>
                <wp:positionH relativeFrom="page">
                  <wp:align>left</wp:align>
                </wp:positionH>
                <wp:positionV relativeFrom="page">
                  <wp:posOffset>1554480</wp:posOffset>
                </wp:positionV>
                <wp:extent cx="1663700" cy="152400"/>
                <wp:effectExtent l="0" t="0" r="12700" b="19050"/>
                <wp:wrapNone/>
                <wp:docPr id="242"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52400"/>
                          <a:chOff x="13360" y="3830"/>
                          <a:chExt cx="1965" cy="180"/>
                        </a:xfrm>
                      </wpg:grpSpPr>
                      <wps:wsp>
                        <wps:cNvPr id="243" name="Oval 657"/>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Oval 658"/>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Oval 659"/>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Oval 660"/>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Oval 661"/>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Oval 662"/>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0FDCA" id="Group 656" o:spid="_x0000_s1026" style="position:absolute;margin-left:0;margin-top:122.4pt;width:131pt;height:12pt;z-index:251662336;mso-position-horizontal:left;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">
                <v:oval id="Oval 657" o:spid="_x0000_s1027" style="position:absolute;left:15145;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" filled="f" fillcolor="#fc9" strokecolor="white" strokeweight="1pt"/>
                <v:oval id="Oval 658" o:spid="_x0000_s1028" style="position:absolute;left:14785;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" filled="f" fillcolor="#fc9" strokecolor="white" strokeweight="1pt"/>
                <v:oval id="Oval 659" o:spid="_x0000_s1029" style="position:absolute;left:14425;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" filled="f" fillcolor="#fc9" strokecolor="white" strokeweight="1pt"/>
                <v:oval id="Oval 660" o:spid="_x0000_s1030" style="position:absolute;left:14080;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" filled="f" fillcolor="#fc9" strokecolor="white" strokeweight="1pt"/>
                <v:oval id="Oval 661" o:spid="_x0000_s1031" style="position:absolute;left:13720;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" filled="f" fillcolor="#fc9" strokecolor="white" strokeweight="1pt"/>
                <v:oval id="Oval 662" o:spid="_x0000_s1032" style="position:absolute;left:13360;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" filled="f" fillcolor="#fc9" strokecolor="white" strokeweight="1pt"/>
                <w10:wrap anchorx="page" anchory="page"/>
              </v:group>
            </w:pict>
          </mc:Fallback>
        </mc:AlternateContent>
      </w:r>
      <w:r w:rsidR="00972954">
        <w:rPr>
          <w:noProof/>
        </w:rPr>
        <mc:AlternateContent>
          <mc:Choice Requires="wps">
            <w:drawing>
              <wp:anchor distT="0" distB="0" distL="114300" distR="114300" simplePos="0" relativeHeight="251653120" behindDoc="0" locked="0" layoutInCell="1" allowOverlap="1" wp14:anchorId="36D149B4" wp14:editId="16053F95">
                <wp:simplePos x="0" y="0"/>
                <wp:positionH relativeFrom="page">
                  <wp:posOffset>7162800</wp:posOffset>
                </wp:positionH>
                <wp:positionV relativeFrom="page">
                  <wp:posOffset>6553200</wp:posOffset>
                </wp:positionV>
                <wp:extent cx="2618105" cy="723265"/>
                <wp:effectExtent l="0" t="0" r="0" b="5715"/>
                <wp:wrapNone/>
                <wp:docPr id="25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723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972954" w:rsidRDefault="000A7F01" w:rsidP="000A7F01">
                            <w:pPr>
                              <w:pStyle w:val="NoSpacing"/>
                              <w:rPr>
                                <w:rFonts w:ascii="Gill Sans MT" w:hAnsi="Gill Sans MT" w:cs="Arial"/>
                                <w:color w:val="001D77"/>
                                <w:sz w:val="18"/>
                                <w:szCs w:val="18"/>
                              </w:rPr>
                            </w:pPr>
                            <w:r w:rsidRPr="007E5150">
                              <w:rPr>
                                <w:rFonts w:ascii="Gill Sans MT" w:hAnsi="Gill Sans MT" w:cs="Arial"/>
                                <w:color w:val="001D77"/>
                                <w:sz w:val="18"/>
                                <w:szCs w:val="18"/>
                              </w:rPr>
                              <w:t>Broch</w:t>
                            </w:r>
                            <w:r w:rsidR="00EA316B" w:rsidRPr="007E5150">
                              <w:rPr>
                                <w:rFonts w:ascii="Gill Sans MT" w:hAnsi="Gill Sans MT" w:cs="Arial"/>
                                <w:color w:val="001D77"/>
                                <w:sz w:val="18"/>
                                <w:szCs w:val="18"/>
                              </w:rPr>
                              <w:t>ure provided by</w:t>
                            </w:r>
                            <w:r w:rsidR="00972954">
                              <w:rPr>
                                <w:rFonts w:ascii="Gill Sans MT" w:hAnsi="Gill Sans MT" w:cs="Arial"/>
                                <w:color w:val="001D77"/>
                                <w:sz w:val="18"/>
                                <w:szCs w:val="18"/>
                              </w:rPr>
                              <w:t>:</w:t>
                            </w:r>
                            <w:r w:rsidR="00EA316B" w:rsidRPr="007E5150">
                              <w:rPr>
                                <w:rFonts w:ascii="Gill Sans MT" w:hAnsi="Gill Sans MT" w:cs="Arial"/>
                                <w:color w:val="001D77"/>
                                <w:sz w:val="18"/>
                                <w:szCs w:val="18"/>
                              </w:rPr>
                              <w:t xml:space="preserve"> </w:t>
                            </w:r>
                          </w:p>
                          <w:p w:rsidR="004C1DC6" w:rsidRPr="007E5150" w:rsidRDefault="00EA316B" w:rsidP="000A7F01">
                            <w:pPr>
                              <w:pStyle w:val="NoSpacing"/>
                              <w:rPr>
                                <w:rFonts w:ascii="Gill Sans MT" w:hAnsi="Gill Sans MT" w:cs="Arial"/>
                                <w:color w:val="001D77"/>
                                <w:sz w:val="18"/>
                                <w:szCs w:val="18"/>
                              </w:rPr>
                            </w:pPr>
                            <w:r w:rsidRPr="007E5150">
                              <w:rPr>
                                <w:rFonts w:ascii="Gill Sans MT" w:hAnsi="Gill Sans MT" w:cs="Arial"/>
                                <w:color w:val="001D77"/>
                                <w:sz w:val="18"/>
                                <w:szCs w:val="18"/>
                              </w:rPr>
                              <w:t>International St</w:t>
                            </w:r>
                            <w:r w:rsidR="000A7F01" w:rsidRPr="007E5150">
                              <w:rPr>
                                <w:rFonts w:ascii="Gill Sans MT" w:hAnsi="Gill Sans MT" w:cs="Arial"/>
                                <w:color w:val="001D77"/>
                                <w:sz w:val="18"/>
                                <w:szCs w:val="18"/>
                              </w:rPr>
                              <w:t>udent Services</w:t>
                            </w:r>
                            <w:r w:rsidR="00972954">
                              <w:rPr>
                                <w:rFonts w:ascii="Gill Sans MT" w:hAnsi="Gill Sans MT" w:cs="Arial"/>
                                <w:color w:val="001D77"/>
                                <w:sz w:val="18"/>
                                <w:szCs w:val="18"/>
                              </w:rPr>
                              <w:t xml:space="preserve"> Office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D149B4" id="_x0000_t202" coordsize="21600,21600" o:spt="202" path="m,l,21600r21600,l21600,xe">
                <v:stroke joinstyle="miter"/>
                <v:path gradientshapeok="t" o:connecttype="rect"/>
              </v:shapetype>
              <v:shape id="Text Box 69" o:spid="_x0000_s1027" type="#_x0000_t202" style="position:absolute;margin-left:564pt;margin-top:516pt;width:206.15pt;height:5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" filled="f" stroked="f" strokecolor="#c9f" strokeweight="1.5pt">
                <v:textbox style="mso-fit-shape-to-text:t">
                  <w:txbxContent>
                    <w:p w:rsidR="00972954" w:rsidRDefault="000A7F01" w:rsidP="000A7F01">
                      <w:pPr>
                        <w:pStyle w:val="NoSpacing"/>
                        <w:rPr>
                          <w:rFonts w:ascii="Gill Sans MT" w:hAnsi="Gill Sans MT" w:cs="Arial"/>
                          <w:color w:val="001D77"/>
                          <w:sz w:val="18"/>
                          <w:szCs w:val="18"/>
                        </w:rPr>
                      </w:pPr>
                      <w:r w:rsidRPr="007E5150">
                        <w:rPr>
                          <w:rFonts w:ascii="Gill Sans MT" w:hAnsi="Gill Sans MT" w:cs="Arial"/>
                          <w:color w:val="001D77"/>
                          <w:sz w:val="18"/>
                          <w:szCs w:val="18"/>
                        </w:rPr>
                        <w:t>Broch</w:t>
                      </w:r>
                      <w:r w:rsidR="00EA316B" w:rsidRPr="007E5150">
                        <w:rPr>
                          <w:rFonts w:ascii="Gill Sans MT" w:hAnsi="Gill Sans MT" w:cs="Arial"/>
                          <w:color w:val="001D77"/>
                          <w:sz w:val="18"/>
                          <w:szCs w:val="18"/>
                        </w:rPr>
                        <w:t>ure provided by</w:t>
                      </w:r>
                      <w:r w:rsidR="00972954">
                        <w:rPr>
                          <w:rFonts w:ascii="Gill Sans MT" w:hAnsi="Gill Sans MT" w:cs="Arial"/>
                          <w:color w:val="001D77"/>
                          <w:sz w:val="18"/>
                          <w:szCs w:val="18"/>
                        </w:rPr>
                        <w:t>:</w:t>
                      </w:r>
                      <w:r w:rsidR="00EA316B" w:rsidRPr="007E5150">
                        <w:rPr>
                          <w:rFonts w:ascii="Gill Sans MT" w:hAnsi="Gill Sans MT" w:cs="Arial"/>
                          <w:color w:val="001D77"/>
                          <w:sz w:val="18"/>
                          <w:szCs w:val="18"/>
                        </w:rPr>
                        <w:t xml:space="preserve"> </w:t>
                      </w:r>
                    </w:p>
                    <w:p w:rsidR="004C1DC6" w:rsidRPr="007E5150" w:rsidRDefault="00EA316B" w:rsidP="000A7F01">
                      <w:pPr>
                        <w:pStyle w:val="NoSpacing"/>
                        <w:rPr>
                          <w:rFonts w:ascii="Gill Sans MT" w:hAnsi="Gill Sans MT" w:cs="Arial"/>
                          <w:color w:val="001D77"/>
                          <w:sz w:val="18"/>
                          <w:szCs w:val="18"/>
                        </w:rPr>
                      </w:pPr>
                      <w:r w:rsidRPr="007E5150">
                        <w:rPr>
                          <w:rFonts w:ascii="Gill Sans MT" w:hAnsi="Gill Sans MT" w:cs="Arial"/>
                          <w:color w:val="001D77"/>
                          <w:sz w:val="18"/>
                          <w:szCs w:val="18"/>
                        </w:rPr>
                        <w:t>International St</w:t>
                      </w:r>
                      <w:r w:rsidR="000A7F01" w:rsidRPr="007E5150">
                        <w:rPr>
                          <w:rFonts w:ascii="Gill Sans MT" w:hAnsi="Gill Sans MT" w:cs="Arial"/>
                          <w:color w:val="001D77"/>
                          <w:sz w:val="18"/>
                          <w:szCs w:val="18"/>
                        </w:rPr>
                        <w:t>udent Services</w:t>
                      </w:r>
                      <w:r w:rsidR="00972954">
                        <w:rPr>
                          <w:rFonts w:ascii="Gill Sans MT" w:hAnsi="Gill Sans MT" w:cs="Arial"/>
                          <w:color w:val="001D77"/>
                          <w:sz w:val="18"/>
                          <w:szCs w:val="18"/>
                        </w:rPr>
                        <w:t xml:space="preserve"> Office</w:t>
                      </w:r>
                    </w:p>
                  </w:txbxContent>
                </v:textbox>
                <w10:wrap anchorx="page" anchory="page"/>
              </v:shape>
            </w:pict>
          </mc:Fallback>
        </mc:AlternateContent>
      </w:r>
      <w:r w:rsidR="0024511C">
        <w:rPr>
          <w:noProof/>
        </w:rPr>
        <mc:AlternateContent>
          <mc:Choice Requires="wps">
            <w:drawing>
              <wp:anchor distT="0" distB="0" distL="114300" distR="114300" simplePos="0" relativeHeight="251694080" behindDoc="0" locked="0" layoutInCell="1" allowOverlap="1" wp14:anchorId="4DAF57C1" wp14:editId="5AC65F14">
                <wp:simplePos x="0" y="0"/>
                <wp:positionH relativeFrom="page">
                  <wp:posOffset>2409825</wp:posOffset>
                </wp:positionH>
                <wp:positionV relativeFrom="page">
                  <wp:posOffset>6962775</wp:posOffset>
                </wp:positionV>
                <wp:extent cx="478790" cy="200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79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11C" w:rsidRDefault="00DE0C59">
                            <w:pPr>
                              <w:rPr>
                                <w:sz w:val="10"/>
                              </w:rPr>
                            </w:pPr>
                            <w:r>
                              <w:rPr>
                                <w:sz w:val="10"/>
                              </w:rPr>
                              <w:t>06.14.17</w:t>
                            </w:r>
                          </w:p>
                          <w:p w:rsidR="0024511C" w:rsidRPr="0024511C" w:rsidRDefault="0024511C">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57C1" id="Text Box 1" o:spid="_x0000_s1028" type="#_x0000_t202" style="position:absolute;margin-left:189.75pt;margin-top:548.25pt;width:37.7pt;height:15.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" filled="f" stroked="f" strokeweight=".5pt">
                <v:textbox>
                  <w:txbxContent>
                    <w:p w:rsidR="0024511C" w:rsidRDefault="00DE0C59">
                      <w:pPr>
                        <w:rPr>
                          <w:sz w:val="10"/>
                        </w:rPr>
                      </w:pPr>
                      <w:r>
                        <w:rPr>
                          <w:sz w:val="10"/>
                        </w:rPr>
                        <w:t>06.14.17</w:t>
                      </w:r>
                    </w:p>
                    <w:p w:rsidR="0024511C" w:rsidRPr="0024511C" w:rsidRDefault="0024511C">
                      <w:pPr>
                        <w:rPr>
                          <w:sz w:val="10"/>
                        </w:rPr>
                      </w:pPr>
                    </w:p>
                  </w:txbxContent>
                </v:textbox>
                <w10:wrap anchorx="page" anchory="page"/>
              </v:shape>
            </w:pict>
          </mc:Fallback>
        </mc:AlternateContent>
      </w:r>
      <w:r w:rsidR="00E04EBA">
        <w:rPr>
          <w:noProof/>
        </w:rPr>
        <mc:AlternateContent>
          <mc:Choice Requires="wpg">
            <w:drawing>
              <wp:anchor distT="0" distB="0" distL="114300" distR="114300" simplePos="0" relativeHeight="251658240" behindDoc="0" locked="0" layoutInCell="1" allowOverlap="1" wp14:anchorId="073A658D" wp14:editId="6656792F">
                <wp:simplePos x="0" y="0"/>
                <wp:positionH relativeFrom="page">
                  <wp:posOffset>244475</wp:posOffset>
                </wp:positionH>
                <wp:positionV relativeFrom="page">
                  <wp:posOffset>7189470</wp:posOffset>
                </wp:positionV>
                <wp:extent cx="9658350" cy="460375"/>
                <wp:effectExtent l="0" t="0" r="19050" b="15875"/>
                <wp:wrapNone/>
                <wp:docPr id="25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254" name="Oval 505"/>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Oval 506"/>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Oval 507"/>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Oval 508"/>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Oval 509"/>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Oval 510"/>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Oval 511"/>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Oval 512"/>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Oval 513"/>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Oval 514"/>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Oval 515"/>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Oval 516"/>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Oval 517"/>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Oval 518"/>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Oval 519"/>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Oval 520"/>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Oval 521"/>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Oval 522"/>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Oval 523"/>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Oval 524"/>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Oval 525"/>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Oval 526"/>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Oval 527"/>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Oval 528"/>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Oval 529"/>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Oval 530"/>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Oval 531"/>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Oval 532"/>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Oval 533"/>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Oval 534"/>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Oval 535"/>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Oval 536"/>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Oval 537"/>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Oval 538"/>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Oval 539"/>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Oval 540"/>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Oval 541"/>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Oval 542"/>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Oval 543"/>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Oval 544"/>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Oval 545"/>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Oval 546"/>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Oval 547"/>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Oval 548"/>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Oval 549"/>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Oval 550"/>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Oval 551"/>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Oval 552"/>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Oval 553"/>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Oval 554"/>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Oval 555"/>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Oval 556"/>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Oval 557"/>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Oval 558"/>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Oval 559"/>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Oval 560"/>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Oval 561"/>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Oval 562"/>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Oval 563"/>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Oval 564"/>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Oval 565"/>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Oval 566"/>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Oval 567"/>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Oval 568"/>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Oval 569"/>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B08C9" id="Group 573" o:spid="_x0000_s1026" style="position:absolute;margin-left:19.25pt;margin-top:566.1pt;width:760.5pt;height:36.25pt;z-index:251658240;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">
                <v:oval id="Oval 505" o:spid="_x0000_s1027" style="position:absolute;left:1343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" filled="f" strokecolor="white" strokeweight="1.25pt"/>
                <v:oval id="Oval 506" o:spid="_x0000_s1028" style="position:absolute;left:1390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" filled="f" strokecolor="white" strokeweight="1.25pt"/>
                <v:oval id="Oval 507" o:spid="_x0000_s1029" style="position:absolute;left:1436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" filled="f" strokecolor="white" strokeweight="1.25pt"/>
                <v:oval id="Oval 508" o:spid="_x0000_s1030" style="position:absolute;left:1483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" filled="f" strokecolor="white" strokeweight="1.25pt"/>
                <v:oval id="Oval 509" o:spid="_x0000_s1031" style="position:absolute;left:1156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" filled="f" strokecolor="white" strokeweight="1.25pt"/>
                <v:oval id="Oval 510" o:spid="_x0000_s1032" style="position:absolute;left:1202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" filled="f" strokecolor="white" strokeweight="1.25pt"/>
                <v:oval id="Oval 511" o:spid="_x0000_s1033" style="position:absolute;left:1249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" filled="f" strokecolor="white" strokeweight="1.25pt"/>
                <v:oval id="Oval 512" o:spid="_x0000_s1034" style="position:absolute;left:1295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" filled="f" strokecolor="white" strokeweight="1.25pt"/>
                <v:oval id="Oval 513" o:spid="_x0000_s1035" style="position:absolute;left:968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" filled="f" strokecolor="white" strokeweight="1.25pt"/>
                <v:oval id="Oval 514" o:spid="_x0000_s1036" style="position:absolute;left:1015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" filled="f" strokecolor="white" strokeweight="1.25pt"/>
                <v:oval id="Oval 515" o:spid="_x0000_s1037" style="position:absolute;left:1061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" filled="f" strokecolor="white" strokeweight="1.25pt"/>
                <v:oval id="Oval 516" o:spid="_x0000_s1038" style="position:absolute;left:1108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" filled="f" strokecolor="white" strokeweight="1.25pt"/>
                <v:oval id="Oval 517" o:spid="_x0000_s1039" style="position:absolute;left:781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" filled="f" strokecolor="white" strokeweight="1.25pt"/>
                <v:oval id="Oval 518" o:spid="_x0000_s1040" style="position:absolute;left:827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" filled="f" strokecolor="white" strokeweight="1.25pt"/>
                <v:oval id="Oval 519" o:spid="_x0000_s1041" style="position:absolute;left:874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" filled="f" strokecolor="white" strokeweight="1.25pt"/>
                <v:oval id="Oval 520" o:spid="_x0000_s1042" style="position:absolute;left:920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" filled="f" strokecolor="white" strokeweight="1.25pt"/>
                <v:oval id="Oval 521" o:spid="_x0000_s1043" style="position:absolute;left:595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" filled="f" strokecolor="white" strokeweight="1.25pt"/>
                <v:oval id="Oval 522" o:spid="_x0000_s1044" style="position:absolute;left:641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" filled="f" strokecolor="white" strokeweight="1.25pt"/>
                <v:oval id="Oval 523" o:spid="_x0000_s1045" style="position:absolute;left:688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" filled="f" strokecolor="white" strokeweight="1.25pt"/>
                <v:oval id="Oval 524" o:spid="_x0000_s1046" style="position:absolute;left:734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" filled="f" strokecolor="white" strokeweight="1.25pt"/>
                <v:oval id="Oval 525" o:spid="_x0000_s1047" style="position:absolute;left:407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" filled="f" strokecolor="white" strokeweight="1.25pt"/>
                <v:oval id="Oval 526" o:spid="_x0000_s1048" style="position:absolute;left:454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" filled="f" strokecolor="white" strokeweight="1.25pt"/>
                <v:oval id="Oval 527" o:spid="_x0000_s1049" style="position:absolute;left:500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" filled="f" strokecolor="white" strokeweight="1.25pt"/>
                <v:oval id="Oval 528" o:spid="_x0000_s1050" style="position:absolute;left:54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" filled="f" strokecolor="white" strokeweight="1.25pt"/>
                <v:oval id="Oval 529" o:spid="_x0000_s1051" style="position:absolute;left:805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" filled="f" strokecolor="white" strokeweight="1.25pt"/>
                <v:oval id="Oval 530" o:spid="_x0000_s1052" style="position:absolute;left:61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" filled="f" strokecolor="white" strokeweight="1.25pt"/>
                <v:oval id="Oval 531" o:spid="_x0000_s1053" style="position:absolute;left:665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" filled="f" strokecolor="white" strokeweight="1.25pt"/>
                <v:oval id="Oval 532" o:spid="_x0000_s1054" style="position:absolute;left:712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" filled="f" strokecolor="white" strokeweight="1.25pt"/>
                <v:oval id="Oval 533" o:spid="_x0000_s1055" style="position:absolute;left:758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" filled="f" strokecolor="white" strokeweight="1.25pt"/>
                <v:oval id="Oval 534" o:spid="_x0000_s1056" style="position:absolute;left:431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" filled="f" strokecolor="white" strokeweight="1.25pt"/>
                <v:oval id="Oval 535" o:spid="_x0000_s1057" style="position:absolute;left:478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" filled="f" strokecolor="white" strokeweight="1.25pt"/>
                <v:oval id="Oval 536" o:spid="_x0000_s1058" style="position:absolute;left:524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" filled="f" strokecolor="white" strokeweight="1.25pt"/>
                <v:oval id="Oval 537" o:spid="_x0000_s1059" style="position:absolute;left:57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" filled="f" strokecolor="white" strokeweight="1.25pt"/>
                <v:oval id="Oval 538" o:spid="_x0000_s1060" style="position:absolute;left:1367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" filled="f" strokecolor="white" strokeweight="1.25pt"/>
                <v:oval id="Oval 539" o:spid="_x0000_s1061" style="position:absolute;left:1414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" filled="f" strokecolor="white" strokeweight="1.25pt"/>
                <v:oval id="Oval 540" o:spid="_x0000_s1062" style="position:absolute;left:1460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" filled="f" strokecolor="white" strokeweight="1.25pt"/>
                <v:oval id="Oval 541" o:spid="_x0000_s1063" style="position:absolute;left:1180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" filled="f" strokecolor="white" strokeweight="1.25pt"/>
                <v:oval id="Oval 542" o:spid="_x0000_s1064" style="position:absolute;left:1226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" filled="f" strokecolor="white" strokeweight="1.25pt"/>
                <v:oval id="Oval 543" o:spid="_x0000_s1065" style="position:absolute;left:1273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" filled="f" strokecolor="white" strokeweight="1.25pt"/>
                <v:oval id="Oval 544" o:spid="_x0000_s1066" style="position:absolute;left:1319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" filled="f" strokecolor="white" strokeweight="1.25pt"/>
                <v:oval id="Oval 545" o:spid="_x0000_s1067" style="position:absolute;left:992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" filled="f" strokecolor="white" strokeweight="1.25pt"/>
                <v:oval id="Oval 546" o:spid="_x0000_s1068" style="position:absolute;left:1039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" filled="f" strokecolor="white" strokeweight="1.25pt"/>
                <v:oval id="Oval 547" o:spid="_x0000_s1069" style="position:absolute;left:1085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" filled="f" strokecolor="white" strokeweight="1.25pt"/>
                <v:oval id="Oval 548" o:spid="_x0000_s1070" style="position:absolute;left:1132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" filled="f" strokecolor="white" strokeweight="1.25pt"/>
                <v:oval id="Oval 549" o:spid="_x0000_s1071" style="position:absolute;left:944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" filled="f" strokecolor="white" strokeweight="1.25pt"/>
                <v:oval id="Oval 550" o:spid="_x0000_s1072" style="position:absolute;left:89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" filled="f" strokecolor="white" strokeweight="1.25pt"/>
                <v:oval id="Oval 551" o:spid="_x0000_s1073" style="position:absolute;left:85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" filled="f" strokecolor="white" strokeweight="1.25pt"/>
                <v:oval id="Oval 552" o:spid="_x0000_s1074" style="position:absolute;left:359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" filled="f" strokecolor="white" strokeweight="1.25pt"/>
                <v:oval id="Oval 553" o:spid="_x0000_s1075" style="position:absolute;left:173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" filled="f" strokecolor="white" strokeweight="1.25pt"/>
                <v:oval id="Oval 554" o:spid="_x0000_s1076" style="position:absolute;left:266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" filled="f" strokecolor="white" strokeweight="1.25pt"/>
                <v:oval id="Oval 555" o:spid="_x0000_s1077" style="position:absolute;left:79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" filled="f" strokecolor="white" strokeweight="1.25pt"/>
                <v:oval id="Oval 556" o:spid="_x0000_s1078" style="position:absolute;left:337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" filled="f" strokecolor="white" strokeweight="1.25pt"/>
                <v:oval id="Oval 557" o:spid="_x0000_s1079" style="position:absolute;left:15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" filled="f" strokecolor="white" strokeweight="1.25pt"/>
                <v:oval id="Oval 558" o:spid="_x0000_s1080" style="position:absolute;left:197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" filled="f" strokecolor="white" strokeweight="1.25pt"/>
                <v:oval id="Oval 559" o:spid="_x0000_s1081" style="position:absolute;left:244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" filled="f" strokecolor="white" strokeweight="1.25pt"/>
                <v:oval id="Oval 560" o:spid="_x0000_s1082" style="position:absolute;left:290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" filled="f" strokecolor="white" strokeweight="1.25pt"/>
                <v:oval id="Oval 561" o:spid="_x0000_s1083" style="position:absolute;left:10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" filled="f" strokecolor="white" strokeweight="1.25pt"/>
                <v:oval id="Oval 562" o:spid="_x0000_s1084" style="position:absolute;left:56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" filled="f" strokecolor="white" strokeweight="1.25pt"/>
                <v:oval id="Oval 563" o:spid="_x0000_s1085" style="position:absolute;left:10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" filled="f" strokecolor="white" strokeweight="1.25pt"/>
                <v:oval id="Oval 564" o:spid="_x0000_s1086" style="position:absolute;left:43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" filled="f" strokecolor="white" strokeweight="1.25pt"/>
                <v:oval id="Oval 565" o:spid="_x0000_s1087" style="position:absolute;left:38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" filled="f" strokecolor="white" strokeweight="1.25pt"/>
                <v:oval id="Oval 566" o:spid="_x0000_s1088" style="position:absolute;left:296;top:1133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" filled="f" strokecolor="white" strokeweight="1.25pt"/>
                <v:oval id="Oval 567" o:spid="_x0000_s1089" style="position:absolute;left:12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" filled="f" strokecolor="white" strokeweight="1.25pt"/>
                <v:oval id="Oval 568" o:spid="_x0000_s1090" style="position:absolute;left:220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" filled="f" strokecolor="white" strokeweight="1.25pt"/>
                <v:oval id="Oval 569" o:spid="_x0000_s1091" style="position:absolute;left:313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" filled="f" strokecolor="white" strokeweight="1.25pt"/>
                <w10:wrap anchorx="page" anchory="page"/>
              </v:group>
            </w:pict>
          </mc:Fallback>
        </mc:AlternateContent>
      </w:r>
      <w:r w:rsidR="00FF1F4F">
        <w:rPr>
          <w:noProof/>
        </w:rPr>
        <mc:AlternateContent>
          <mc:Choice Requires="wpg">
            <w:drawing>
              <wp:anchor distT="0" distB="0" distL="114300" distR="114300" simplePos="0" relativeHeight="251660288" behindDoc="0" locked="0" layoutInCell="1" allowOverlap="1" wp14:anchorId="3D998A58" wp14:editId="465D2CEF">
                <wp:simplePos x="0" y="0"/>
                <wp:positionH relativeFrom="page">
                  <wp:posOffset>8410575</wp:posOffset>
                </wp:positionH>
                <wp:positionV relativeFrom="page">
                  <wp:posOffset>6336665</wp:posOffset>
                </wp:positionV>
                <wp:extent cx="1247775" cy="114300"/>
                <wp:effectExtent l="0" t="0" r="28575" b="19050"/>
                <wp:wrapNone/>
                <wp:docPr id="235"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600" y="4070"/>
                          <a:chExt cx="1965" cy="180"/>
                        </a:xfrm>
                      </wpg:grpSpPr>
                      <wps:wsp>
                        <wps:cNvPr id="236" name="Oval 580"/>
                        <wps:cNvSpPr>
                          <a:spLocks noChangeArrowheads="1"/>
                        </wps:cNvSpPr>
                        <wps:spPr bwMode="auto">
                          <a:xfrm>
                            <a:off x="15385"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Oval 581"/>
                        <wps:cNvSpPr>
                          <a:spLocks noChangeArrowheads="1"/>
                        </wps:cNvSpPr>
                        <wps:spPr bwMode="auto">
                          <a:xfrm>
                            <a:off x="15025"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Oval 582"/>
                        <wps:cNvSpPr>
                          <a:spLocks noChangeArrowheads="1"/>
                        </wps:cNvSpPr>
                        <wps:spPr bwMode="auto">
                          <a:xfrm>
                            <a:off x="14665"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Oval 583"/>
                        <wps:cNvSpPr>
                          <a:spLocks noChangeArrowheads="1"/>
                        </wps:cNvSpPr>
                        <wps:spPr bwMode="auto">
                          <a:xfrm>
                            <a:off x="14320"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Oval 584"/>
                        <wps:cNvSpPr>
                          <a:spLocks noChangeArrowheads="1"/>
                        </wps:cNvSpPr>
                        <wps:spPr bwMode="auto">
                          <a:xfrm>
                            <a:off x="13960"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Oval 585"/>
                        <wps:cNvSpPr>
                          <a:spLocks noChangeArrowheads="1"/>
                        </wps:cNvSpPr>
                        <wps:spPr bwMode="auto">
                          <a:xfrm>
                            <a:off x="13600" y="407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D7820" id="Group 586" o:spid="_x0000_s1026" style="position:absolute;margin-left:662.25pt;margin-top:498.95pt;width:98.25pt;height:9pt;z-index:251660288;mso-position-horizontal-relative:page;mso-position-vertical-relative:page" coordorigin="13600,407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">
                <v:oval id="Oval 580" o:spid="_x0000_s1027" style="position:absolute;left:15385;top:40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" filled="f" fillcolor="#fc9" strokecolor="white" strokeweight="1pt"/>
                <v:oval id="Oval 581" o:spid="_x0000_s1028" style="position:absolute;left:15025;top:40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" filled="f" fillcolor="#fc9" strokecolor="white" strokeweight="1pt"/>
                <v:oval id="Oval 582" o:spid="_x0000_s1029" style="position:absolute;left:14665;top:40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" filled="f" fillcolor="#fc9" strokecolor="white" strokeweight="1pt"/>
                <v:oval id="Oval 583" o:spid="_x0000_s1030" style="position:absolute;left:14320;top:40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" filled="f" fillcolor="#fc9" strokecolor="white" strokeweight="1pt"/>
                <v:oval id="Oval 584" o:spid="_x0000_s1031" style="position:absolute;left:13960;top:40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" filled="f" fillcolor="#fc9" strokecolor="white" strokeweight="1pt"/>
                <v:oval id="Oval 585" o:spid="_x0000_s1032" style="position:absolute;left:13600;top:40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" filled="f" fillcolor="#fc9" strokecolor="white" strokeweight="1pt"/>
                <w10:wrap anchorx="page" anchory="page"/>
              </v:group>
            </w:pict>
          </mc:Fallback>
        </mc:AlternateContent>
      </w:r>
      <w:r w:rsidR="003B6E7F">
        <w:rPr>
          <w:noProof/>
        </w:rPr>
        <mc:AlternateContent>
          <mc:Choice Requires="wps">
            <w:drawing>
              <wp:anchor distT="0" distB="0" distL="114300" distR="114300" simplePos="0" relativeHeight="251654144" behindDoc="0" locked="0" layoutInCell="1" allowOverlap="1" wp14:anchorId="3FBF7E32" wp14:editId="3059085A">
                <wp:simplePos x="0" y="0"/>
                <wp:positionH relativeFrom="page">
                  <wp:posOffset>4194810</wp:posOffset>
                </wp:positionH>
                <wp:positionV relativeFrom="page">
                  <wp:posOffset>5780405</wp:posOffset>
                </wp:positionV>
                <wp:extent cx="1817370" cy="1623060"/>
                <wp:effectExtent l="0" t="0" r="0" b="0"/>
                <wp:wrapNone/>
                <wp:docPr id="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62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E81ECD" w:rsidRPr="007E5150" w:rsidRDefault="00E81ECD" w:rsidP="00E81ECD">
                            <w:pPr>
                              <w:pStyle w:val="Address1"/>
                              <w:rPr>
                                <w:rFonts w:ascii="Gill Sans MT" w:hAnsi="Gill Sans MT"/>
                                <w:b/>
                                <w:bCs/>
                                <w:color w:val="001D77"/>
                                <w:sz w:val="20"/>
                                <w:szCs w:val="20"/>
                              </w:rPr>
                            </w:pPr>
                            <w:r w:rsidRPr="007E5150">
                              <w:rPr>
                                <w:rFonts w:ascii="Gill Sans MT" w:hAnsi="Gill Sans MT"/>
                                <w:b/>
                                <w:bCs/>
                                <w:color w:val="001D77"/>
                                <w:sz w:val="20"/>
                                <w:szCs w:val="20"/>
                              </w:rPr>
                              <w:t>Johnson &amp; Wales University</w:t>
                            </w:r>
                          </w:p>
                          <w:p w:rsidR="00E81ECD" w:rsidRPr="007E5150" w:rsidRDefault="00E81ECD" w:rsidP="00E81ECD">
                            <w:pPr>
                              <w:pStyle w:val="Address1"/>
                              <w:rPr>
                                <w:rFonts w:ascii="Gill Sans MT" w:hAnsi="Gill Sans MT"/>
                                <w:color w:val="001D77"/>
                                <w:sz w:val="20"/>
                                <w:szCs w:val="20"/>
                              </w:rPr>
                            </w:pPr>
                            <w:r w:rsidRPr="007E5150">
                              <w:rPr>
                                <w:rFonts w:ascii="Gill Sans MT" w:hAnsi="Gill Sans MT"/>
                                <w:color w:val="001D77"/>
                                <w:sz w:val="20"/>
                                <w:szCs w:val="20"/>
                              </w:rPr>
                              <w:t>International Student Services</w:t>
                            </w:r>
                          </w:p>
                          <w:p w:rsidR="00E81ECD" w:rsidRPr="007E5150" w:rsidRDefault="00E81ECD" w:rsidP="00E81ECD">
                            <w:pPr>
                              <w:pStyle w:val="Address1"/>
                              <w:rPr>
                                <w:rFonts w:ascii="Gill Sans MT" w:hAnsi="Gill Sans MT"/>
                                <w:color w:val="001D77"/>
                                <w:sz w:val="20"/>
                                <w:szCs w:val="20"/>
                              </w:rPr>
                            </w:pPr>
                            <w:r w:rsidRPr="007E5150">
                              <w:rPr>
                                <w:rFonts w:ascii="Gill Sans MT" w:hAnsi="Gill Sans MT"/>
                                <w:color w:val="001D77"/>
                                <w:sz w:val="20"/>
                                <w:szCs w:val="20"/>
                              </w:rPr>
                              <w:t>801 W. Trade Street</w:t>
                            </w:r>
                          </w:p>
                          <w:p w:rsidR="00E81ECD" w:rsidRPr="007E5150" w:rsidRDefault="00E81ECD" w:rsidP="00E81ECD">
                            <w:pPr>
                              <w:pStyle w:val="Address1"/>
                              <w:rPr>
                                <w:rFonts w:ascii="Gill Sans MT" w:hAnsi="Gill Sans MT"/>
                                <w:color w:val="001D77"/>
                                <w:sz w:val="20"/>
                                <w:szCs w:val="20"/>
                              </w:rPr>
                            </w:pPr>
                            <w:r w:rsidRPr="007E5150">
                              <w:rPr>
                                <w:rFonts w:ascii="Gill Sans MT" w:hAnsi="Gill Sans MT"/>
                                <w:color w:val="001D77"/>
                                <w:sz w:val="20"/>
                                <w:szCs w:val="20"/>
                              </w:rPr>
                              <w:t>Charlotte, NC</w:t>
                            </w:r>
                          </w:p>
                          <w:p w:rsidR="00E81ECD" w:rsidRPr="00E81ECD" w:rsidRDefault="00E81ECD" w:rsidP="00E81ECD">
                            <w:pPr>
                              <w:pStyle w:val="Address1"/>
                              <w:rPr>
                                <w:color w:val="001D77"/>
                                <w:sz w:val="20"/>
                                <w:szCs w:val="20"/>
                              </w:rPr>
                            </w:pPr>
                            <w:r w:rsidRPr="00E81ECD">
                              <w:rPr>
                                <w:color w:val="001D77"/>
                                <w:sz w:val="20"/>
                                <w:szCs w:val="20"/>
                              </w:rPr>
                              <w:t> </w:t>
                            </w:r>
                          </w:p>
                          <w:p w:rsidR="00E81ECD" w:rsidRPr="007E5150" w:rsidRDefault="00B50959" w:rsidP="00E81ECD">
                            <w:pPr>
                              <w:pStyle w:val="Address1"/>
                              <w:rPr>
                                <w:rFonts w:ascii="Gill Sans MT" w:hAnsi="Gill Sans MT"/>
                                <w:color w:val="001D77"/>
                                <w:sz w:val="18"/>
                                <w:szCs w:val="18"/>
                              </w:rPr>
                            </w:pPr>
                            <w:hyperlink r:id="rId7" w:history="1">
                              <w:r w:rsidR="0067651A">
                                <w:rPr>
                                  <w:rStyle w:val="Hyperlink"/>
                                  <w:rFonts w:ascii="Gill Sans MT" w:hAnsi="Gill Sans MT"/>
                                  <w:color w:val="001D77"/>
                                  <w:sz w:val="18"/>
                                  <w:szCs w:val="18"/>
                                </w:rPr>
                                <w:t>www.jwu.edu/charlotte/isso</w:t>
                              </w:r>
                            </w:hyperlink>
                          </w:p>
                          <w:p w:rsidR="00E81ECD" w:rsidRPr="00E81ECD" w:rsidRDefault="00E81ECD" w:rsidP="00E81ECD">
                            <w:pPr>
                              <w:pStyle w:val="Address1"/>
                              <w:rPr>
                                <w:color w:val="001D77"/>
                              </w:rPr>
                            </w:pPr>
                            <w:r w:rsidRPr="00E81ECD">
                              <w:rPr>
                                <w:color w:val="001D77"/>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BF7E32" id="Text Box 70" o:spid="_x0000_s1029" type="#_x0000_t202" style="position:absolute;margin-left:330.3pt;margin-top:455.15pt;width:143.1pt;height:12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" filled="f" stroked="f" strokecolor="#c9f" strokeweight="1.5pt">
                <v:textbox style="mso-fit-shape-to-text:t">
                  <w:txbxContent>
                    <w:p w:rsidR="00E81ECD" w:rsidRPr="007E5150" w:rsidRDefault="00E81ECD" w:rsidP="00E81ECD">
                      <w:pPr>
                        <w:pStyle w:val="Address1"/>
                        <w:rPr>
                          <w:rFonts w:ascii="Gill Sans MT" w:hAnsi="Gill Sans MT"/>
                          <w:b/>
                          <w:bCs/>
                          <w:color w:val="001D77"/>
                          <w:sz w:val="20"/>
                          <w:szCs w:val="20"/>
                        </w:rPr>
                      </w:pPr>
                      <w:r w:rsidRPr="007E5150">
                        <w:rPr>
                          <w:rFonts w:ascii="Gill Sans MT" w:hAnsi="Gill Sans MT"/>
                          <w:b/>
                          <w:bCs/>
                          <w:color w:val="001D77"/>
                          <w:sz w:val="20"/>
                          <w:szCs w:val="20"/>
                        </w:rPr>
                        <w:t>Johnson &amp; Wales University</w:t>
                      </w:r>
                    </w:p>
                    <w:p w:rsidR="00E81ECD" w:rsidRPr="007E5150" w:rsidRDefault="00E81ECD" w:rsidP="00E81ECD">
                      <w:pPr>
                        <w:pStyle w:val="Address1"/>
                        <w:rPr>
                          <w:rFonts w:ascii="Gill Sans MT" w:hAnsi="Gill Sans MT"/>
                          <w:color w:val="001D77"/>
                          <w:sz w:val="20"/>
                          <w:szCs w:val="20"/>
                        </w:rPr>
                      </w:pPr>
                      <w:r w:rsidRPr="007E5150">
                        <w:rPr>
                          <w:rFonts w:ascii="Gill Sans MT" w:hAnsi="Gill Sans MT"/>
                          <w:color w:val="001D77"/>
                          <w:sz w:val="20"/>
                          <w:szCs w:val="20"/>
                        </w:rPr>
                        <w:t>International Student Services</w:t>
                      </w:r>
                    </w:p>
                    <w:p w:rsidR="00E81ECD" w:rsidRPr="007E5150" w:rsidRDefault="00E81ECD" w:rsidP="00E81ECD">
                      <w:pPr>
                        <w:pStyle w:val="Address1"/>
                        <w:rPr>
                          <w:rFonts w:ascii="Gill Sans MT" w:hAnsi="Gill Sans MT"/>
                          <w:color w:val="001D77"/>
                          <w:sz w:val="20"/>
                          <w:szCs w:val="20"/>
                        </w:rPr>
                      </w:pPr>
                      <w:r w:rsidRPr="007E5150">
                        <w:rPr>
                          <w:rFonts w:ascii="Gill Sans MT" w:hAnsi="Gill Sans MT"/>
                          <w:color w:val="001D77"/>
                          <w:sz w:val="20"/>
                          <w:szCs w:val="20"/>
                        </w:rPr>
                        <w:t>801 W. Trade Street</w:t>
                      </w:r>
                    </w:p>
                    <w:p w:rsidR="00E81ECD" w:rsidRPr="007E5150" w:rsidRDefault="00E81ECD" w:rsidP="00E81ECD">
                      <w:pPr>
                        <w:pStyle w:val="Address1"/>
                        <w:rPr>
                          <w:rFonts w:ascii="Gill Sans MT" w:hAnsi="Gill Sans MT"/>
                          <w:color w:val="001D77"/>
                          <w:sz w:val="20"/>
                          <w:szCs w:val="20"/>
                        </w:rPr>
                      </w:pPr>
                      <w:r w:rsidRPr="007E5150">
                        <w:rPr>
                          <w:rFonts w:ascii="Gill Sans MT" w:hAnsi="Gill Sans MT"/>
                          <w:color w:val="001D77"/>
                          <w:sz w:val="20"/>
                          <w:szCs w:val="20"/>
                        </w:rPr>
                        <w:t>Charlotte, NC</w:t>
                      </w:r>
                    </w:p>
                    <w:p w:rsidR="00E81ECD" w:rsidRPr="00E81ECD" w:rsidRDefault="00E81ECD" w:rsidP="00E81ECD">
                      <w:pPr>
                        <w:pStyle w:val="Address1"/>
                        <w:rPr>
                          <w:color w:val="001D77"/>
                          <w:sz w:val="20"/>
                          <w:szCs w:val="20"/>
                        </w:rPr>
                      </w:pPr>
                      <w:r w:rsidRPr="00E81ECD">
                        <w:rPr>
                          <w:color w:val="001D77"/>
                          <w:sz w:val="20"/>
                          <w:szCs w:val="20"/>
                        </w:rPr>
                        <w:t> </w:t>
                      </w:r>
                    </w:p>
                    <w:p w:rsidR="00E81ECD" w:rsidRPr="007E5150" w:rsidRDefault="001D3F91" w:rsidP="00E81ECD">
                      <w:pPr>
                        <w:pStyle w:val="Address1"/>
                        <w:rPr>
                          <w:rFonts w:ascii="Gill Sans MT" w:hAnsi="Gill Sans MT"/>
                          <w:color w:val="001D77"/>
                          <w:sz w:val="18"/>
                          <w:szCs w:val="18"/>
                        </w:rPr>
                      </w:pPr>
                      <w:hyperlink r:id="rId8" w:history="1">
                        <w:r w:rsidR="0067651A">
                          <w:rPr>
                            <w:rStyle w:val="Hyperlink"/>
                            <w:rFonts w:ascii="Gill Sans MT" w:hAnsi="Gill Sans MT"/>
                            <w:color w:val="001D77"/>
                            <w:sz w:val="18"/>
                            <w:szCs w:val="18"/>
                          </w:rPr>
                          <w:t>www.jwu.edu/charlotte/isso</w:t>
                        </w:r>
                      </w:hyperlink>
                    </w:p>
                    <w:p w:rsidR="00E81ECD" w:rsidRPr="00E81ECD" w:rsidRDefault="00E81ECD" w:rsidP="00E81ECD">
                      <w:pPr>
                        <w:pStyle w:val="Address1"/>
                        <w:rPr>
                          <w:color w:val="001D77"/>
                        </w:rPr>
                      </w:pPr>
                      <w:r w:rsidRPr="00E81ECD">
                        <w:rPr>
                          <w:color w:val="001D77"/>
                        </w:rPr>
                        <w:t> </w:t>
                      </w:r>
                    </w:p>
                  </w:txbxContent>
                </v:textbox>
                <w10:wrap anchorx="page" anchory="page"/>
              </v:shape>
            </w:pict>
          </mc:Fallback>
        </mc:AlternateContent>
      </w:r>
      <w:r w:rsidR="00493F5A">
        <w:rPr>
          <w:noProof/>
        </w:rPr>
        <mc:AlternateContent>
          <mc:Choice Requires="wps">
            <w:drawing>
              <wp:anchor distT="0" distB="0" distL="114300" distR="114300" simplePos="0" relativeHeight="251651072" behindDoc="0" locked="0" layoutInCell="1" allowOverlap="1" wp14:anchorId="75080F04" wp14:editId="513512E0">
                <wp:simplePos x="0" y="0"/>
                <wp:positionH relativeFrom="page">
                  <wp:posOffset>6907530</wp:posOffset>
                </wp:positionH>
                <wp:positionV relativeFrom="page">
                  <wp:posOffset>867410</wp:posOffset>
                </wp:positionV>
                <wp:extent cx="2752090" cy="1360805"/>
                <wp:effectExtent l="0" t="0" r="0" b="0"/>
                <wp:wrapNone/>
                <wp:docPr id="2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360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1DC6" w:rsidRPr="007E5150" w:rsidRDefault="000A7F01" w:rsidP="000A7F01">
                            <w:pPr>
                              <w:rPr>
                                <w:rFonts w:ascii="Gill Sans MT" w:hAnsi="Gill Sans MT"/>
                                <w:b/>
                                <w:sz w:val="40"/>
                                <w:szCs w:val="40"/>
                              </w:rPr>
                            </w:pPr>
                            <w:r w:rsidRPr="007E5150">
                              <w:rPr>
                                <w:rStyle w:val="Heading1Char"/>
                                <w:rFonts w:ascii="Gill Sans MT" w:hAnsi="Gill Sans MT"/>
                                <w:b/>
                                <w:color w:val="001D77"/>
                                <w:sz w:val="40"/>
                                <w:szCs w:val="40"/>
                              </w:rPr>
                              <w:t>How to Obtain a North Carolina Driver’s License or State ID Card</w:t>
                            </w:r>
                          </w:p>
                          <w:p w:rsidR="004C1DC6" w:rsidRPr="000A7F01" w:rsidRDefault="004C1DC6" w:rsidP="00437BFF">
                            <w:pPr>
                              <w:pStyle w:val="BodyText"/>
                              <w:rPr>
                                <w:color w:val="001D77"/>
                                <w:sz w:val="36"/>
                                <w:szCs w:val="36"/>
                              </w:rPr>
                            </w:pPr>
                          </w:p>
                          <w:p w:rsidR="004C1DC6" w:rsidRPr="000A7F01" w:rsidRDefault="004C1DC6" w:rsidP="00437BFF">
                            <w:pPr>
                              <w:pStyle w:val="BodyText"/>
                              <w:rPr>
                                <w:color w:val="001D77"/>
                                <w:sz w:val="36"/>
                                <w:szCs w:val="36"/>
                              </w:rPr>
                            </w:pPr>
                          </w:p>
                          <w:p w:rsidR="004C1DC6" w:rsidRPr="000A7F01" w:rsidRDefault="004C1DC6" w:rsidP="00437BFF">
                            <w:pPr>
                              <w:pStyle w:val="BodyText"/>
                              <w:rPr>
                                <w:color w:val="001D77"/>
                                <w:sz w:val="36"/>
                                <w:szCs w:val="36"/>
                              </w:rPr>
                            </w:pPr>
                            <w:r w:rsidRPr="000A7F01">
                              <w:rPr>
                                <w:color w:val="001D77"/>
                                <w:sz w:val="36"/>
                                <w:szCs w:val="36"/>
                              </w:rPr>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80F04" id="Text Box 67" o:spid="_x0000_s1032" type="#_x0000_t202" style="position:absolute;margin-left:543.9pt;margin-top:68.3pt;width:216.7pt;height:107.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" filled="f" stroked="f">
                <v:textbox>
                  <w:txbxContent>
                    <w:p w:rsidR="004C1DC6" w:rsidRPr="007E5150" w:rsidRDefault="000A7F01" w:rsidP="000A7F01">
                      <w:pPr>
                        <w:rPr>
                          <w:rFonts w:ascii="Gill Sans MT" w:hAnsi="Gill Sans MT"/>
                          <w:b/>
                          <w:sz w:val="40"/>
                          <w:szCs w:val="40"/>
                        </w:rPr>
                      </w:pPr>
                      <w:r w:rsidRPr="007E5150">
                        <w:rPr>
                          <w:rStyle w:val="Heading1Char"/>
                          <w:rFonts w:ascii="Gill Sans MT" w:hAnsi="Gill Sans MT"/>
                          <w:b/>
                          <w:color w:val="001D77"/>
                          <w:sz w:val="40"/>
                          <w:szCs w:val="40"/>
                        </w:rPr>
                        <w:t>How to Obtain a North Carolina Driver’s License or State ID Card</w:t>
                      </w:r>
                    </w:p>
                    <w:p w:rsidR="004C1DC6" w:rsidRPr="000A7F01" w:rsidRDefault="004C1DC6" w:rsidP="00437BFF">
                      <w:pPr>
                        <w:pStyle w:val="BodyText"/>
                        <w:rPr>
                          <w:color w:val="001D77"/>
                          <w:sz w:val="36"/>
                          <w:szCs w:val="36"/>
                        </w:rPr>
                      </w:pPr>
                    </w:p>
                    <w:p w:rsidR="004C1DC6" w:rsidRPr="000A7F01" w:rsidRDefault="004C1DC6" w:rsidP="00437BFF">
                      <w:pPr>
                        <w:pStyle w:val="BodyText"/>
                        <w:rPr>
                          <w:color w:val="001D77"/>
                          <w:sz w:val="36"/>
                          <w:szCs w:val="36"/>
                        </w:rPr>
                      </w:pPr>
                    </w:p>
                    <w:p w:rsidR="004C1DC6" w:rsidRPr="000A7F01" w:rsidRDefault="004C1DC6" w:rsidP="00437BFF">
                      <w:pPr>
                        <w:pStyle w:val="BodyText"/>
                        <w:rPr>
                          <w:color w:val="001D77"/>
                          <w:sz w:val="36"/>
                          <w:szCs w:val="36"/>
                        </w:rPr>
                      </w:pPr>
                      <w:r w:rsidRPr="000A7F01">
                        <w:rPr>
                          <w:color w:val="001D77"/>
                          <w:sz w:val="36"/>
                          <w:szCs w:val="36"/>
                        </w:rPr>
                        <w:t>Date of publication</w:t>
                      </w:r>
                    </w:p>
                  </w:txbxContent>
                </v:textbox>
                <w10:wrap anchorx="page" anchory="page"/>
              </v:shape>
            </w:pict>
          </mc:Fallback>
        </mc:AlternateContent>
      </w:r>
      <w:r w:rsidR="00CC73AB">
        <w:rPr>
          <w:rFonts w:ascii="Times New Roman" w:hAnsi="Times New Roman"/>
          <w:noProof/>
          <w:color w:val="auto"/>
          <w:sz w:val="24"/>
          <w:szCs w:val="24"/>
        </w:rPr>
        <mc:AlternateContent>
          <mc:Choice Requires="wps">
            <w:drawing>
              <wp:anchor distT="0" distB="0" distL="114300" distR="114300" simplePos="0" relativeHeight="251684864" behindDoc="0" locked="0" layoutInCell="1" allowOverlap="1" wp14:anchorId="7C21FB81" wp14:editId="3EBA85CA">
                <wp:simplePos x="0" y="0"/>
                <wp:positionH relativeFrom="page">
                  <wp:posOffset>7094601</wp:posOffset>
                </wp:positionH>
                <wp:positionV relativeFrom="page">
                  <wp:posOffset>4641850</wp:posOffset>
                </wp:positionV>
                <wp:extent cx="2550668" cy="1469771"/>
                <wp:effectExtent l="0" t="0" r="0" b="0"/>
                <wp:wrapNone/>
                <wp:docPr id="400" name="Text Box 400"/>
                <wp:cNvGraphicFramePr/>
                <a:graphic xmlns:a="http://schemas.openxmlformats.org/drawingml/2006/main">
                  <a:graphicData uri="http://schemas.microsoft.com/office/word/2010/wordprocessingShape">
                    <wps:wsp>
                      <wps:cNvSpPr txBox="1"/>
                      <wps:spPr>
                        <a:xfrm>
                          <a:off x="0" y="0"/>
                          <a:ext cx="2550668" cy="1469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3AB" w:rsidRDefault="00CC73AB">
                            <w:r>
                              <w:rPr>
                                <w:noProof/>
                                <w14:ligatures w14:val="none"/>
                                <w14:cntxtAlts w14:val="0"/>
                              </w:rPr>
                              <w:drawing>
                                <wp:inline distT="0" distB="0" distL="0" distR="0" wp14:anchorId="573A14B0" wp14:editId="6A3895FA">
                                  <wp:extent cx="2103962" cy="1258038"/>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573" cy="1267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FB81" id="Text Box 400" o:spid="_x0000_s1033" type="#_x0000_t202" style="position:absolute;margin-left:558.65pt;margin-top:365.5pt;width:200.85pt;height:115.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" filled="f" stroked="f" strokeweight=".5pt">
                <v:textbox>
                  <w:txbxContent>
                    <w:p w:rsidR="00CC73AB" w:rsidRDefault="00CC73AB">
                      <w:r>
                        <w:rPr>
                          <w:noProof/>
                          <w14:ligatures w14:val="none"/>
                          <w14:cntxtAlts w14:val="0"/>
                        </w:rPr>
                        <w:drawing>
                          <wp:inline distT="0" distB="0" distL="0" distR="0" wp14:anchorId="573A14B0" wp14:editId="6A3895FA">
                            <wp:extent cx="2103962" cy="1258038"/>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9573" cy="1267373"/>
                                    </a:xfrm>
                                    <a:prstGeom prst="rect">
                                      <a:avLst/>
                                    </a:prstGeom>
                                    <a:noFill/>
                                    <a:ln>
                                      <a:noFill/>
                                    </a:ln>
                                  </pic:spPr>
                                </pic:pic>
                              </a:graphicData>
                            </a:graphic>
                          </wp:inline>
                        </w:drawing>
                      </w:r>
                    </w:p>
                  </w:txbxContent>
                </v:textbox>
                <w10:wrap anchorx="page" anchory="page"/>
              </v:shape>
            </w:pict>
          </mc:Fallback>
        </mc:AlternateContent>
      </w:r>
      <w:r w:rsidR="00CC73AB">
        <w:rPr>
          <w:rFonts w:ascii="Times New Roman" w:hAnsi="Times New Roman"/>
          <w:noProof/>
          <w:color w:val="auto"/>
          <w:sz w:val="24"/>
          <w:szCs w:val="24"/>
        </w:rPr>
        <w:drawing>
          <wp:anchor distT="36576" distB="36576" distL="36576" distR="36576" simplePos="0" relativeHeight="251683840" behindDoc="0" locked="0" layoutInCell="1" allowOverlap="1" wp14:anchorId="14AB6EE0" wp14:editId="0FC94EB6">
            <wp:simplePos x="0" y="0"/>
            <wp:positionH relativeFrom="column">
              <wp:posOffset>6473190</wp:posOffset>
            </wp:positionH>
            <wp:positionV relativeFrom="paragraph">
              <wp:posOffset>1623060</wp:posOffset>
            </wp:positionV>
            <wp:extent cx="2114550" cy="1284605"/>
            <wp:effectExtent l="0" t="0" r="0" b="0"/>
            <wp:wrapNone/>
            <wp:docPr id="396" name="Picture 396" descr="sample NC driver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NC driver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284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73AB">
        <w:rPr>
          <w:noProof/>
        </w:rPr>
        <mc:AlternateContent>
          <mc:Choice Requires="wps">
            <w:drawing>
              <wp:anchor distT="0" distB="0" distL="114300" distR="114300" simplePos="0" relativeHeight="251681792" behindDoc="0" locked="0" layoutInCell="1" allowOverlap="1" wp14:anchorId="38DD4C99" wp14:editId="1CD05111">
                <wp:simplePos x="0" y="0"/>
                <wp:positionH relativeFrom="page">
                  <wp:posOffset>585216</wp:posOffset>
                </wp:positionH>
                <wp:positionV relativeFrom="page">
                  <wp:posOffset>1877568</wp:posOffset>
                </wp:positionV>
                <wp:extent cx="2307590" cy="5084064"/>
                <wp:effectExtent l="0" t="0" r="16510" b="21590"/>
                <wp:wrapNone/>
                <wp:docPr id="395" name="Text Box 395"/>
                <wp:cNvGraphicFramePr/>
                <a:graphic xmlns:a="http://schemas.openxmlformats.org/drawingml/2006/main">
                  <a:graphicData uri="http://schemas.microsoft.com/office/word/2010/wordprocessingShape">
                    <wps:wsp>
                      <wps:cNvSpPr txBox="1"/>
                      <wps:spPr>
                        <a:xfrm>
                          <a:off x="0" y="0"/>
                          <a:ext cx="2307590" cy="5084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b/>
                                <w:bCs/>
                                <w:color w:val="001D77"/>
                                <w14:ligatures w14:val="none"/>
                              </w:rPr>
                              <w:t>Charlotte-East</w:t>
                            </w:r>
                          </w:p>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color w:val="001D77"/>
                                <w14:ligatures w14:val="none"/>
                              </w:rPr>
                              <w:t xml:space="preserve">6635 Executive Circle, #130 </w:t>
                            </w:r>
                          </w:p>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color w:val="001D77"/>
                                <w14:ligatures w14:val="none"/>
                              </w:rPr>
                              <w:t>Charlotte, NC 28212</w:t>
                            </w:r>
                          </w:p>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color w:val="001D77"/>
                                <w14:ligatures w14:val="none"/>
                              </w:rPr>
                              <w:t>(704) 531-5563</w:t>
                            </w:r>
                          </w:p>
                          <w:p w:rsidR="00F379A7" w:rsidRDefault="00F379A7" w:rsidP="000A428F">
                            <w:pPr>
                              <w:widowControl w:val="0"/>
                              <w:contextualSpacing/>
                              <w:rPr>
                                <w:rFonts w:asciiTheme="minorHAnsi" w:hAnsiTheme="minorHAnsi"/>
                                <w:color w:val="001D77"/>
                                <w14:ligatures w14:val="none"/>
                              </w:rPr>
                            </w:pPr>
                            <w:r>
                              <w:rPr>
                                <w:rFonts w:asciiTheme="minorHAnsi" w:hAnsiTheme="minorHAnsi"/>
                                <w:color w:val="001D77"/>
                                <w14:ligatures w14:val="none"/>
                              </w:rPr>
                              <w:t>Mon</w:t>
                            </w:r>
                            <w:r w:rsidR="00972954">
                              <w:rPr>
                                <w:rFonts w:asciiTheme="minorHAnsi" w:hAnsiTheme="minorHAnsi"/>
                                <w:color w:val="001D77"/>
                                <w14:ligatures w14:val="none"/>
                              </w:rPr>
                              <w:t>-Fri</w:t>
                            </w:r>
                            <w:r w:rsidR="000A428F">
                              <w:rPr>
                                <w:rFonts w:asciiTheme="minorHAnsi" w:hAnsiTheme="minorHAnsi"/>
                                <w:color w:val="001D77"/>
                                <w14:ligatures w14:val="none"/>
                              </w:rPr>
                              <w:t xml:space="preserve"> 7</w:t>
                            </w:r>
                            <w:r w:rsidRPr="00F379A7">
                              <w:rPr>
                                <w:rFonts w:asciiTheme="minorHAnsi" w:hAnsiTheme="minorHAnsi"/>
                                <w:color w:val="001D77"/>
                                <w14:ligatures w14:val="none"/>
                              </w:rPr>
                              <w:t>:00 am – 5:00 pm</w:t>
                            </w:r>
                          </w:p>
                          <w:p w:rsidR="000A428F" w:rsidRDefault="000A428F" w:rsidP="000A428F">
                            <w:pPr>
                              <w:widowControl w:val="0"/>
                              <w:contextualSpacing/>
                              <w:rPr>
                                <w:rFonts w:asciiTheme="minorHAnsi" w:hAnsiTheme="minorHAnsi"/>
                                <w:color w:val="001D77"/>
                                <w14:ligatures w14:val="none"/>
                              </w:rPr>
                            </w:pPr>
                            <w:r>
                              <w:rPr>
                                <w:rFonts w:asciiTheme="minorHAnsi" w:hAnsiTheme="minorHAnsi"/>
                                <w:color w:val="001D77"/>
                                <w14:ligatures w14:val="none"/>
                              </w:rPr>
                              <w:t>Saturday 8:00 am – 12:00 pm</w:t>
                            </w:r>
                          </w:p>
                          <w:p w:rsidR="00F379A7" w:rsidRDefault="00F379A7" w:rsidP="00F379A7">
                            <w:pPr>
                              <w:spacing w:line="285" w:lineRule="auto"/>
                              <w:ind w:left="360" w:hanging="180"/>
                              <w:rPr>
                                <w:rFonts w:asciiTheme="minorHAnsi" w:hAnsiTheme="minorHAnsi"/>
                                <w:color w:val="001D77"/>
                                <w14:ligatures w14:val="none"/>
                              </w:rPr>
                            </w:pPr>
                          </w:p>
                          <w:p w:rsidR="00F379A7" w:rsidRPr="00F379A7" w:rsidRDefault="00F379A7" w:rsidP="00F379A7">
                            <w:pPr>
                              <w:rPr>
                                <w:rFonts w:asciiTheme="minorHAnsi" w:hAnsiTheme="minorHAnsi"/>
                                <w:b/>
                                <w:color w:val="001D77"/>
                              </w:rPr>
                            </w:pPr>
                            <w:r w:rsidRPr="00F379A7">
                              <w:rPr>
                                <w:rFonts w:asciiTheme="minorHAnsi" w:hAnsiTheme="minorHAnsi"/>
                                <w:b/>
                                <w:color w:val="001D77"/>
                              </w:rPr>
                              <w:t>Charlotte-West</w:t>
                            </w:r>
                          </w:p>
                          <w:p w:rsidR="00F379A7" w:rsidRPr="00F379A7" w:rsidRDefault="00F379A7" w:rsidP="00F379A7">
                            <w:pPr>
                              <w:rPr>
                                <w:rFonts w:asciiTheme="minorHAnsi" w:hAnsiTheme="minorHAnsi"/>
                                <w:color w:val="001D77"/>
                              </w:rPr>
                            </w:pPr>
                            <w:r w:rsidRPr="00F379A7">
                              <w:rPr>
                                <w:rFonts w:asciiTheme="minorHAnsi" w:hAnsiTheme="minorHAnsi"/>
                                <w:color w:val="001D77"/>
                              </w:rPr>
                              <w:t xml:space="preserve">6016 Brookshire Boulevard, </w:t>
                            </w:r>
                          </w:p>
                          <w:p w:rsidR="00F379A7" w:rsidRPr="00F379A7" w:rsidRDefault="00F379A7" w:rsidP="00F379A7">
                            <w:pPr>
                              <w:rPr>
                                <w:rFonts w:asciiTheme="minorHAnsi" w:hAnsiTheme="minorHAnsi"/>
                                <w:color w:val="001D77"/>
                              </w:rPr>
                            </w:pPr>
                            <w:r w:rsidRPr="00F379A7">
                              <w:rPr>
                                <w:rFonts w:asciiTheme="minorHAnsi" w:hAnsiTheme="minorHAnsi"/>
                                <w:color w:val="001D77"/>
                              </w:rPr>
                              <w:t>Charlotte, NC 28216</w:t>
                            </w:r>
                          </w:p>
                          <w:p w:rsidR="00F379A7" w:rsidRPr="00F379A7" w:rsidRDefault="00F379A7" w:rsidP="00F379A7">
                            <w:pPr>
                              <w:rPr>
                                <w:rFonts w:asciiTheme="minorHAnsi" w:hAnsiTheme="minorHAnsi"/>
                                <w:color w:val="001D77"/>
                              </w:rPr>
                            </w:pPr>
                            <w:r w:rsidRPr="00F379A7">
                              <w:rPr>
                                <w:rFonts w:asciiTheme="minorHAnsi" w:hAnsiTheme="minorHAnsi"/>
                                <w:color w:val="001D77"/>
                              </w:rPr>
                              <w:t xml:space="preserve">(704) 392-3266 </w:t>
                            </w:r>
                          </w:p>
                          <w:p w:rsidR="00F379A7" w:rsidRPr="00F379A7" w:rsidRDefault="00972954" w:rsidP="00F379A7">
                            <w:pPr>
                              <w:rPr>
                                <w:rFonts w:asciiTheme="minorHAnsi" w:hAnsiTheme="minorHAnsi"/>
                                <w:color w:val="001D77"/>
                              </w:rPr>
                            </w:pPr>
                            <w:r>
                              <w:rPr>
                                <w:rFonts w:asciiTheme="minorHAnsi" w:hAnsiTheme="minorHAnsi"/>
                                <w:color w:val="001D77"/>
                              </w:rPr>
                              <w:t>Monday-Friday 7</w:t>
                            </w:r>
                            <w:r w:rsidR="000A428F">
                              <w:rPr>
                                <w:rFonts w:asciiTheme="minorHAnsi" w:hAnsiTheme="minorHAnsi"/>
                                <w:color w:val="001D77"/>
                              </w:rPr>
                              <w:t>:00 am – 5:</w:t>
                            </w:r>
                            <w:r>
                              <w:rPr>
                                <w:rFonts w:asciiTheme="minorHAnsi" w:hAnsiTheme="minorHAnsi"/>
                                <w:color w:val="001D77"/>
                              </w:rPr>
                              <w:t>0</w:t>
                            </w:r>
                            <w:r w:rsidR="00F379A7" w:rsidRPr="00F379A7">
                              <w:rPr>
                                <w:rFonts w:asciiTheme="minorHAnsi" w:hAnsiTheme="minorHAnsi"/>
                                <w:color w:val="001D77"/>
                              </w:rPr>
                              <w:t>0 pm</w:t>
                            </w:r>
                          </w:p>
                          <w:p w:rsidR="00F379A7" w:rsidRDefault="00F379A7" w:rsidP="00F379A7">
                            <w:pPr>
                              <w:rPr>
                                <w:rFonts w:asciiTheme="minorHAnsi" w:hAnsiTheme="minorHAnsi"/>
                                <w:color w:val="001D77"/>
                              </w:rPr>
                            </w:pPr>
                            <w:r w:rsidRPr="00F379A7">
                              <w:rPr>
                                <w:rFonts w:asciiTheme="minorHAnsi" w:hAnsiTheme="minorHAnsi"/>
                                <w:color w:val="001D77"/>
                              </w:rPr>
                              <w:t xml:space="preserve">Saturday 8:00 am – 12:00 pm  </w:t>
                            </w:r>
                          </w:p>
                          <w:p w:rsidR="00F379A7" w:rsidRDefault="00F379A7" w:rsidP="00F379A7">
                            <w:pPr>
                              <w:rPr>
                                <w:rFonts w:asciiTheme="minorHAnsi" w:hAnsiTheme="minorHAnsi"/>
                                <w:color w:val="001D77"/>
                              </w:rPr>
                            </w:pPr>
                          </w:p>
                          <w:p w:rsidR="00F379A7" w:rsidRPr="00F379A7" w:rsidRDefault="00F379A7" w:rsidP="00F379A7">
                            <w:pPr>
                              <w:rPr>
                                <w:rFonts w:asciiTheme="minorHAnsi" w:hAnsiTheme="minorHAnsi"/>
                                <w:b/>
                                <w:bCs/>
                                <w:color w:val="001D77"/>
                              </w:rPr>
                            </w:pPr>
                            <w:r w:rsidRPr="00F379A7">
                              <w:rPr>
                                <w:rFonts w:asciiTheme="minorHAnsi" w:hAnsiTheme="minorHAnsi"/>
                                <w:b/>
                                <w:bCs/>
                                <w:color w:val="001D77"/>
                              </w:rPr>
                              <w:t>Charlotte-South</w:t>
                            </w:r>
                          </w:p>
                          <w:p w:rsidR="00F379A7" w:rsidRPr="00F379A7" w:rsidRDefault="00F379A7" w:rsidP="00F379A7">
                            <w:pPr>
                              <w:rPr>
                                <w:rFonts w:asciiTheme="minorHAnsi" w:hAnsiTheme="minorHAnsi"/>
                                <w:color w:val="001D77"/>
                              </w:rPr>
                            </w:pPr>
                            <w:r w:rsidRPr="00F379A7">
                              <w:rPr>
                                <w:rFonts w:asciiTheme="minorHAnsi" w:hAnsiTheme="minorHAnsi"/>
                                <w:color w:val="001D77"/>
                              </w:rPr>
                              <w:t xml:space="preserve">201-H West Arrowood Road </w:t>
                            </w:r>
                          </w:p>
                          <w:p w:rsidR="00F379A7" w:rsidRPr="00F379A7" w:rsidRDefault="00F379A7" w:rsidP="00F379A7">
                            <w:pPr>
                              <w:rPr>
                                <w:rFonts w:asciiTheme="minorHAnsi" w:hAnsiTheme="minorHAnsi"/>
                                <w:b/>
                                <w:bCs/>
                                <w:color w:val="001D77"/>
                              </w:rPr>
                            </w:pPr>
                            <w:r w:rsidRPr="00F379A7">
                              <w:rPr>
                                <w:rFonts w:asciiTheme="minorHAnsi" w:hAnsiTheme="minorHAnsi"/>
                                <w:color w:val="001D77"/>
                              </w:rPr>
                              <w:t>Charlotte, NC 28217</w:t>
                            </w:r>
                          </w:p>
                          <w:p w:rsidR="00F379A7" w:rsidRPr="00F379A7" w:rsidRDefault="00F379A7" w:rsidP="00F379A7">
                            <w:pPr>
                              <w:rPr>
                                <w:rFonts w:asciiTheme="minorHAnsi" w:hAnsiTheme="minorHAnsi"/>
                                <w:b/>
                                <w:bCs/>
                                <w:color w:val="001D77"/>
                              </w:rPr>
                            </w:pPr>
                            <w:r w:rsidRPr="00F379A7">
                              <w:rPr>
                                <w:rFonts w:asciiTheme="minorHAnsi" w:hAnsiTheme="minorHAnsi"/>
                                <w:color w:val="001D77"/>
                              </w:rPr>
                              <w:t xml:space="preserve">(704) 527-2562 </w:t>
                            </w:r>
                          </w:p>
                          <w:p w:rsidR="00F379A7" w:rsidRPr="00F379A7" w:rsidRDefault="00972954" w:rsidP="00F379A7">
                            <w:pPr>
                              <w:rPr>
                                <w:rFonts w:asciiTheme="minorHAnsi" w:hAnsiTheme="minorHAnsi"/>
                                <w:color w:val="001D77"/>
                              </w:rPr>
                            </w:pPr>
                            <w:r>
                              <w:rPr>
                                <w:rFonts w:asciiTheme="minorHAnsi" w:hAnsiTheme="minorHAnsi"/>
                                <w:color w:val="001D77"/>
                              </w:rPr>
                              <w:t>Monday-Friday</w:t>
                            </w:r>
                            <w:r w:rsidR="000A428F">
                              <w:rPr>
                                <w:rFonts w:asciiTheme="minorHAnsi" w:hAnsiTheme="minorHAnsi"/>
                                <w:color w:val="001D77"/>
                              </w:rPr>
                              <w:t xml:space="preserve"> 7</w:t>
                            </w:r>
                            <w:r w:rsidR="00F379A7" w:rsidRPr="00F379A7">
                              <w:rPr>
                                <w:rFonts w:asciiTheme="minorHAnsi" w:hAnsiTheme="minorHAnsi"/>
                                <w:color w:val="001D77"/>
                              </w:rPr>
                              <w:t>:00 am – 5:00 pm</w:t>
                            </w:r>
                          </w:p>
                          <w:p w:rsidR="00F379A7" w:rsidRPr="00F379A7" w:rsidRDefault="00972954" w:rsidP="00F379A7">
                            <w:pPr>
                              <w:rPr>
                                <w:rFonts w:asciiTheme="minorHAnsi" w:hAnsiTheme="minorHAnsi"/>
                                <w:b/>
                                <w:bCs/>
                                <w:color w:val="001D77"/>
                              </w:rPr>
                            </w:pPr>
                            <w:r>
                              <w:rPr>
                                <w:rFonts w:asciiTheme="minorHAnsi" w:hAnsiTheme="minorHAnsi"/>
                                <w:color w:val="001D77"/>
                              </w:rPr>
                              <w:t>Saturday 8:00am</w:t>
                            </w:r>
                            <w:r w:rsidR="000A428F">
                              <w:rPr>
                                <w:rFonts w:asciiTheme="minorHAnsi" w:hAnsiTheme="minorHAnsi"/>
                                <w:color w:val="001D77"/>
                              </w:rPr>
                              <w:t xml:space="preserve"> - 12:00 pm </w:t>
                            </w:r>
                          </w:p>
                          <w:p w:rsidR="00F379A7" w:rsidRPr="00F379A7" w:rsidRDefault="00F379A7" w:rsidP="00F379A7">
                            <w:pPr>
                              <w:rPr>
                                <w:rFonts w:asciiTheme="minorHAnsi" w:hAnsiTheme="minorHAnsi"/>
                                <w:color w:val="001D77"/>
                              </w:rPr>
                            </w:pPr>
                            <w:r w:rsidRPr="00F379A7">
                              <w:rPr>
                                <w:rFonts w:asciiTheme="minorHAnsi" w:hAnsiTheme="minorHAnsi"/>
                                <w:color w:val="001D77"/>
                              </w:rPr>
                              <w:t> </w:t>
                            </w:r>
                          </w:p>
                          <w:p w:rsidR="00CC73AB" w:rsidRDefault="00CC73AB" w:rsidP="00F379A7">
                            <w:pPr>
                              <w:rPr>
                                <w:rFonts w:asciiTheme="minorHAnsi" w:hAnsiTheme="minorHAnsi"/>
                                <w:color w:val="001D77"/>
                              </w:rPr>
                            </w:pP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Please visit the following websites</w:t>
                            </w:r>
                          </w:p>
                          <w:p w:rsidR="00F379A7" w:rsidRDefault="00F379A7" w:rsidP="00FF1F4F">
                            <w:pPr>
                              <w:jc w:val="center"/>
                              <w:rPr>
                                <w:rFonts w:asciiTheme="minorHAnsi" w:hAnsiTheme="minorHAnsi"/>
                                <w:color w:val="001D77"/>
                              </w:rPr>
                            </w:pPr>
                            <w:r w:rsidRPr="00F379A7">
                              <w:rPr>
                                <w:rFonts w:asciiTheme="minorHAnsi" w:hAnsiTheme="minorHAnsi"/>
                                <w:color w:val="001D77"/>
                              </w:rPr>
                              <w:t>for further information</w:t>
                            </w: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on obtaining:</w:t>
                            </w:r>
                          </w:p>
                          <w:p w:rsidR="00F379A7" w:rsidRDefault="00F379A7" w:rsidP="00FF1F4F">
                            <w:pPr>
                              <w:jc w:val="center"/>
                              <w:rPr>
                                <w:rFonts w:asciiTheme="minorHAnsi" w:hAnsiTheme="minorHAnsi"/>
                                <w:color w:val="001D77"/>
                              </w:rPr>
                            </w:pP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 xml:space="preserve">North Carolina Driver’s </w:t>
                            </w:r>
                            <w:r w:rsidR="00FF1F4F" w:rsidRPr="00F379A7">
                              <w:rPr>
                                <w:rFonts w:asciiTheme="minorHAnsi" w:hAnsiTheme="minorHAnsi"/>
                                <w:color w:val="001D77"/>
                              </w:rPr>
                              <w:t xml:space="preserve">License </w:t>
                            </w:r>
                            <w:hyperlink r:id="rId15" w:history="1">
                              <w:r w:rsidRPr="00F379A7">
                                <w:rPr>
                                  <w:rStyle w:val="Hyperlink"/>
                                  <w:rFonts w:asciiTheme="minorHAnsi" w:hAnsiTheme="minorHAnsi"/>
                                </w:rPr>
                                <w:t>www.ncdot.org/dmv/driver/license</w:t>
                              </w:r>
                            </w:hyperlink>
                          </w:p>
                          <w:p w:rsidR="00F379A7" w:rsidRDefault="00F379A7" w:rsidP="00FF1F4F">
                            <w:pPr>
                              <w:jc w:val="center"/>
                              <w:rPr>
                                <w:rFonts w:asciiTheme="minorHAnsi" w:hAnsiTheme="minorHAnsi"/>
                                <w:color w:val="001D77"/>
                              </w:rPr>
                            </w:pP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or</w:t>
                            </w:r>
                          </w:p>
                          <w:p w:rsidR="00F379A7" w:rsidRDefault="00F379A7" w:rsidP="00FF1F4F">
                            <w:pPr>
                              <w:jc w:val="center"/>
                              <w:rPr>
                                <w:rFonts w:asciiTheme="minorHAnsi" w:hAnsiTheme="minorHAnsi"/>
                                <w:color w:val="001D77"/>
                              </w:rPr>
                            </w:pPr>
                          </w:p>
                          <w:p w:rsidR="00F379A7" w:rsidRPr="00F379A7" w:rsidRDefault="00FF1F4F" w:rsidP="00FF1F4F">
                            <w:pPr>
                              <w:jc w:val="center"/>
                              <w:rPr>
                                <w:rFonts w:asciiTheme="minorHAnsi" w:hAnsiTheme="minorHAnsi"/>
                                <w:color w:val="001D77"/>
                              </w:rPr>
                            </w:pPr>
                            <w:r>
                              <w:rPr>
                                <w:rFonts w:asciiTheme="minorHAnsi" w:hAnsiTheme="minorHAnsi"/>
                                <w:color w:val="001D77"/>
                              </w:rPr>
                              <w:t xml:space="preserve">North Carolina </w:t>
                            </w:r>
                            <w:r w:rsidR="00F379A7" w:rsidRPr="00F379A7">
                              <w:rPr>
                                <w:rFonts w:asciiTheme="minorHAnsi" w:hAnsiTheme="minorHAnsi"/>
                                <w:color w:val="001D77"/>
                              </w:rPr>
                              <w:t>State ID Card</w:t>
                            </w:r>
                          </w:p>
                          <w:p w:rsidR="00F379A7" w:rsidRPr="00F379A7" w:rsidRDefault="00B50959" w:rsidP="00FF1F4F">
                            <w:pPr>
                              <w:jc w:val="center"/>
                              <w:rPr>
                                <w:rFonts w:asciiTheme="minorHAnsi" w:hAnsiTheme="minorHAnsi"/>
                                <w:color w:val="001D77"/>
                              </w:rPr>
                            </w:pPr>
                            <w:hyperlink r:id="rId16" w:history="1">
                              <w:r w:rsidR="00F379A7" w:rsidRPr="00F379A7">
                                <w:rPr>
                                  <w:rStyle w:val="Hyperlink"/>
                                  <w:rFonts w:asciiTheme="minorHAnsi" w:hAnsiTheme="minorHAnsi"/>
                                </w:rPr>
                                <w:t>www.ncdot.org/dmv/driver/id</w:t>
                              </w:r>
                            </w:hyperlink>
                          </w:p>
                          <w:p w:rsidR="00F379A7" w:rsidRPr="00F379A7" w:rsidRDefault="00F379A7" w:rsidP="00F379A7">
                            <w:pPr>
                              <w:rPr>
                                <w:rFonts w:asciiTheme="minorHAnsi" w:hAnsiTheme="minorHAnsi"/>
                                <w:color w:val="001D77"/>
                              </w:rPr>
                            </w:pPr>
                            <w:r w:rsidRPr="00F379A7">
                              <w:rPr>
                                <w:rFonts w:asciiTheme="minorHAnsi" w:hAnsiTheme="minorHAnsi"/>
                                <w:color w:val="001D77"/>
                              </w:rPr>
                              <w:t> </w:t>
                            </w:r>
                          </w:p>
                          <w:p w:rsidR="00F379A7" w:rsidRPr="00F379A7" w:rsidRDefault="00F379A7" w:rsidP="00F379A7">
                            <w:pPr>
                              <w:rPr>
                                <w:rFonts w:asciiTheme="minorHAnsi" w:hAnsiTheme="minorHAnsi"/>
                                <w:color w:val="001D77"/>
                              </w:rPr>
                            </w:pPr>
                          </w:p>
                          <w:p w:rsidR="00F379A7" w:rsidRPr="00F379A7" w:rsidRDefault="00F379A7" w:rsidP="00F379A7">
                            <w:pPr>
                              <w:spacing w:line="285" w:lineRule="auto"/>
                              <w:ind w:left="360" w:hanging="180"/>
                              <w:rPr>
                                <w:rFonts w:asciiTheme="minorHAnsi" w:hAnsiTheme="minorHAnsi"/>
                                <w:color w:val="001D77"/>
                                <w14:ligatures w14:val="none"/>
                              </w:rPr>
                            </w:pPr>
                            <w:r w:rsidRPr="00F379A7">
                              <w:rPr>
                                <w:rFonts w:asciiTheme="minorHAnsi" w:hAnsiTheme="minorHAnsi"/>
                                <w:color w:val="001D77"/>
                                <w14:ligatures w14:val="none"/>
                              </w:rPr>
                              <w:t> </w:t>
                            </w:r>
                          </w:p>
                          <w:p w:rsidR="00F379A7" w:rsidRPr="00F379A7" w:rsidRDefault="00F379A7" w:rsidP="00F379A7">
                            <w:pPr>
                              <w:spacing w:line="285" w:lineRule="auto"/>
                              <w:ind w:left="360" w:hanging="180"/>
                              <w:rPr>
                                <w:rFonts w:asciiTheme="minorHAnsi" w:hAnsiTheme="minorHAnsi"/>
                                <w:color w:val="001D77"/>
                                <w14:ligatures w14:val="none"/>
                              </w:rPr>
                            </w:pPr>
                          </w:p>
                          <w:p w:rsidR="00F379A7" w:rsidRPr="00F379A7" w:rsidRDefault="00F379A7" w:rsidP="00F379A7">
                            <w:pPr>
                              <w:widowControl w:val="0"/>
                              <w:spacing w:after="120" w:line="285" w:lineRule="auto"/>
                              <w:rPr>
                                <w14:ligatures w14:val="none"/>
                              </w:rPr>
                            </w:pPr>
                            <w:r w:rsidRPr="00F379A7">
                              <w:rPr>
                                <w14:ligatures w14:val="none"/>
                              </w:rPr>
                              <w:t> </w:t>
                            </w:r>
                          </w:p>
                          <w:p w:rsidR="004454EE" w:rsidRDefault="00445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4C99" id="Text Box 395" o:spid="_x0000_s1034" type="#_x0000_t202" style="position:absolute;margin-left:46.1pt;margin-top:147.85pt;width:181.7pt;height:40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2emgIAAL4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" fillcolor="white [3201]" strokeweight=".5pt">
                <v:textbox>
                  <w:txbxContent>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b/>
                          <w:bCs/>
                          <w:color w:val="001D77"/>
                          <w14:ligatures w14:val="none"/>
                        </w:rPr>
                        <w:t>Charlotte-East</w:t>
                      </w:r>
                    </w:p>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color w:val="001D77"/>
                          <w14:ligatures w14:val="none"/>
                        </w:rPr>
                        <w:t xml:space="preserve">6635 Executive Circle, #130 </w:t>
                      </w:r>
                    </w:p>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color w:val="001D77"/>
                          <w14:ligatures w14:val="none"/>
                        </w:rPr>
                        <w:t>Charlotte, NC 28212</w:t>
                      </w:r>
                    </w:p>
                    <w:p w:rsidR="00F379A7" w:rsidRPr="00F379A7" w:rsidRDefault="00F379A7" w:rsidP="00F379A7">
                      <w:pPr>
                        <w:widowControl w:val="0"/>
                        <w:contextualSpacing/>
                        <w:rPr>
                          <w:rFonts w:asciiTheme="minorHAnsi" w:hAnsiTheme="minorHAnsi"/>
                          <w:color w:val="001D77"/>
                          <w14:ligatures w14:val="none"/>
                        </w:rPr>
                      </w:pPr>
                      <w:r w:rsidRPr="00F379A7">
                        <w:rPr>
                          <w:rFonts w:asciiTheme="minorHAnsi" w:hAnsiTheme="minorHAnsi"/>
                          <w:color w:val="001D77"/>
                          <w14:ligatures w14:val="none"/>
                        </w:rPr>
                        <w:t>(704) 531-5563</w:t>
                      </w:r>
                    </w:p>
                    <w:p w:rsidR="00F379A7" w:rsidRDefault="00F379A7" w:rsidP="000A428F">
                      <w:pPr>
                        <w:widowControl w:val="0"/>
                        <w:contextualSpacing/>
                        <w:rPr>
                          <w:rFonts w:asciiTheme="minorHAnsi" w:hAnsiTheme="minorHAnsi"/>
                          <w:color w:val="001D77"/>
                          <w14:ligatures w14:val="none"/>
                        </w:rPr>
                      </w:pPr>
                      <w:r>
                        <w:rPr>
                          <w:rFonts w:asciiTheme="minorHAnsi" w:hAnsiTheme="minorHAnsi"/>
                          <w:color w:val="001D77"/>
                          <w14:ligatures w14:val="none"/>
                        </w:rPr>
                        <w:t>Mon</w:t>
                      </w:r>
                      <w:r w:rsidR="00972954">
                        <w:rPr>
                          <w:rFonts w:asciiTheme="minorHAnsi" w:hAnsiTheme="minorHAnsi"/>
                          <w:color w:val="001D77"/>
                          <w14:ligatures w14:val="none"/>
                        </w:rPr>
                        <w:t>-Fri</w:t>
                      </w:r>
                      <w:r w:rsidR="000A428F">
                        <w:rPr>
                          <w:rFonts w:asciiTheme="minorHAnsi" w:hAnsiTheme="minorHAnsi"/>
                          <w:color w:val="001D77"/>
                          <w14:ligatures w14:val="none"/>
                        </w:rPr>
                        <w:t xml:space="preserve"> 7</w:t>
                      </w:r>
                      <w:r w:rsidRPr="00F379A7">
                        <w:rPr>
                          <w:rFonts w:asciiTheme="minorHAnsi" w:hAnsiTheme="minorHAnsi"/>
                          <w:color w:val="001D77"/>
                          <w14:ligatures w14:val="none"/>
                        </w:rPr>
                        <w:t>:00 am – 5:00 pm</w:t>
                      </w:r>
                    </w:p>
                    <w:p w:rsidR="000A428F" w:rsidRDefault="000A428F" w:rsidP="000A428F">
                      <w:pPr>
                        <w:widowControl w:val="0"/>
                        <w:contextualSpacing/>
                        <w:rPr>
                          <w:rFonts w:asciiTheme="minorHAnsi" w:hAnsiTheme="minorHAnsi"/>
                          <w:color w:val="001D77"/>
                          <w14:ligatures w14:val="none"/>
                        </w:rPr>
                      </w:pPr>
                      <w:r>
                        <w:rPr>
                          <w:rFonts w:asciiTheme="minorHAnsi" w:hAnsiTheme="minorHAnsi"/>
                          <w:color w:val="001D77"/>
                          <w14:ligatures w14:val="none"/>
                        </w:rPr>
                        <w:t>Saturday 8:00 am – 12:00 pm</w:t>
                      </w:r>
                    </w:p>
                    <w:p w:rsidR="00F379A7" w:rsidRDefault="00F379A7" w:rsidP="00F379A7">
                      <w:pPr>
                        <w:spacing w:line="285" w:lineRule="auto"/>
                        <w:ind w:left="360" w:hanging="180"/>
                        <w:rPr>
                          <w:rFonts w:asciiTheme="minorHAnsi" w:hAnsiTheme="minorHAnsi"/>
                          <w:color w:val="001D77"/>
                          <w14:ligatures w14:val="none"/>
                        </w:rPr>
                      </w:pPr>
                    </w:p>
                    <w:p w:rsidR="00F379A7" w:rsidRPr="00F379A7" w:rsidRDefault="00F379A7" w:rsidP="00F379A7">
                      <w:pPr>
                        <w:rPr>
                          <w:rFonts w:asciiTheme="minorHAnsi" w:hAnsiTheme="minorHAnsi"/>
                          <w:b/>
                          <w:color w:val="001D77"/>
                        </w:rPr>
                      </w:pPr>
                      <w:r w:rsidRPr="00F379A7">
                        <w:rPr>
                          <w:rFonts w:asciiTheme="minorHAnsi" w:hAnsiTheme="minorHAnsi"/>
                          <w:b/>
                          <w:color w:val="001D77"/>
                        </w:rPr>
                        <w:t>Charlotte-West</w:t>
                      </w:r>
                    </w:p>
                    <w:p w:rsidR="00F379A7" w:rsidRPr="00F379A7" w:rsidRDefault="00F379A7" w:rsidP="00F379A7">
                      <w:pPr>
                        <w:rPr>
                          <w:rFonts w:asciiTheme="minorHAnsi" w:hAnsiTheme="minorHAnsi"/>
                          <w:color w:val="001D77"/>
                        </w:rPr>
                      </w:pPr>
                      <w:r w:rsidRPr="00F379A7">
                        <w:rPr>
                          <w:rFonts w:asciiTheme="minorHAnsi" w:hAnsiTheme="minorHAnsi"/>
                          <w:color w:val="001D77"/>
                        </w:rPr>
                        <w:t xml:space="preserve">6016 Brookshire Boulevard, </w:t>
                      </w:r>
                    </w:p>
                    <w:p w:rsidR="00F379A7" w:rsidRPr="00F379A7" w:rsidRDefault="00F379A7" w:rsidP="00F379A7">
                      <w:pPr>
                        <w:rPr>
                          <w:rFonts w:asciiTheme="minorHAnsi" w:hAnsiTheme="minorHAnsi"/>
                          <w:color w:val="001D77"/>
                        </w:rPr>
                      </w:pPr>
                      <w:r w:rsidRPr="00F379A7">
                        <w:rPr>
                          <w:rFonts w:asciiTheme="minorHAnsi" w:hAnsiTheme="minorHAnsi"/>
                          <w:color w:val="001D77"/>
                        </w:rPr>
                        <w:t>Charlotte, NC 28216</w:t>
                      </w:r>
                    </w:p>
                    <w:p w:rsidR="00F379A7" w:rsidRPr="00F379A7" w:rsidRDefault="00F379A7" w:rsidP="00F379A7">
                      <w:pPr>
                        <w:rPr>
                          <w:rFonts w:asciiTheme="minorHAnsi" w:hAnsiTheme="minorHAnsi"/>
                          <w:color w:val="001D77"/>
                        </w:rPr>
                      </w:pPr>
                      <w:r w:rsidRPr="00F379A7">
                        <w:rPr>
                          <w:rFonts w:asciiTheme="minorHAnsi" w:hAnsiTheme="minorHAnsi"/>
                          <w:color w:val="001D77"/>
                        </w:rPr>
                        <w:t xml:space="preserve">(704) 392-3266 </w:t>
                      </w:r>
                    </w:p>
                    <w:p w:rsidR="00F379A7" w:rsidRPr="00F379A7" w:rsidRDefault="00972954" w:rsidP="00F379A7">
                      <w:pPr>
                        <w:rPr>
                          <w:rFonts w:asciiTheme="minorHAnsi" w:hAnsiTheme="minorHAnsi"/>
                          <w:color w:val="001D77"/>
                        </w:rPr>
                      </w:pPr>
                      <w:r>
                        <w:rPr>
                          <w:rFonts w:asciiTheme="minorHAnsi" w:hAnsiTheme="minorHAnsi"/>
                          <w:color w:val="001D77"/>
                        </w:rPr>
                        <w:t>Monday-Friday 7</w:t>
                      </w:r>
                      <w:r w:rsidR="000A428F">
                        <w:rPr>
                          <w:rFonts w:asciiTheme="minorHAnsi" w:hAnsiTheme="minorHAnsi"/>
                          <w:color w:val="001D77"/>
                        </w:rPr>
                        <w:t>:00 am – 5:</w:t>
                      </w:r>
                      <w:r>
                        <w:rPr>
                          <w:rFonts w:asciiTheme="minorHAnsi" w:hAnsiTheme="minorHAnsi"/>
                          <w:color w:val="001D77"/>
                        </w:rPr>
                        <w:t>0</w:t>
                      </w:r>
                      <w:r w:rsidR="00F379A7" w:rsidRPr="00F379A7">
                        <w:rPr>
                          <w:rFonts w:asciiTheme="minorHAnsi" w:hAnsiTheme="minorHAnsi"/>
                          <w:color w:val="001D77"/>
                        </w:rPr>
                        <w:t>0 pm</w:t>
                      </w:r>
                    </w:p>
                    <w:p w:rsidR="00F379A7" w:rsidRDefault="00F379A7" w:rsidP="00F379A7">
                      <w:pPr>
                        <w:rPr>
                          <w:rFonts w:asciiTheme="minorHAnsi" w:hAnsiTheme="minorHAnsi"/>
                          <w:color w:val="001D77"/>
                        </w:rPr>
                      </w:pPr>
                      <w:r w:rsidRPr="00F379A7">
                        <w:rPr>
                          <w:rFonts w:asciiTheme="minorHAnsi" w:hAnsiTheme="minorHAnsi"/>
                          <w:color w:val="001D77"/>
                        </w:rPr>
                        <w:t xml:space="preserve">Saturday 8:00 am – 12:00 pm  </w:t>
                      </w:r>
                    </w:p>
                    <w:p w:rsidR="00F379A7" w:rsidRDefault="00F379A7" w:rsidP="00F379A7">
                      <w:pPr>
                        <w:rPr>
                          <w:rFonts w:asciiTheme="minorHAnsi" w:hAnsiTheme="minorHAnsi"/>
                          <w:color w:val="001D77"/>
                        </w:rPr>
                      </w:pPr>
                    </w:p>
                    <w:p w:rsidR="00F379A7" w:rsidRPr="00F379A7" w:rsidRDefault="00F379A7" w:rsidP="00F379A7">
                      <w:pPr>
                        <w:rPr>
                          <w:rFonts w:asciiTheme="minorHAnsi" w:hAnsiTheme="minorHAnsi"/>
                          <w:b/>
                          <w:bCs/>
                          <w:color w:val="001D77"/>
                        </w:rPr>
                      </w:pPr>
                      <w:r w:rsidRPr="00F379A7">
                        <w:rPr>
                          <w:rFonts w:asciiTheme="minorHAnsi" w:hAnsiTheme="minorHAnsi"/>
                          <w:b/>
                          <w:bCs/>
                          <w:color w:val="001D77"/>
                        </w:rPr>
                        <w:t>Charlotte-South</w:t>
                      </w:r>
                    </w:p>
                    <w:p w:rsidR="00F379A7" w:rsidRPr="00F379A7" w:rsidRDefault="00F379A7" w:rsidP="00F379A7">
                      <w:pPr>
                        <w:rPr>
                          <w:rFonts w:asciiTheme="minorHAnsi" w:hAnsiTheme="minorHAnsi"/>
                          <w:color w:val="001D77"/>
                        </w:rPr>
                      </w:pPr>
                      <w:r w:rsidRPr="00F379A7">
                        <w:rPr>
                          <w:rFonts w:asciiTheme="minorHAnsi" w:hAnsiTheme="minorHAnsi"/>
                          <w:color w:val="001D77"/>
                        </w:rPr>
                        <w:t xml:space="preserve">201-H West Arrowood Road </w:t>
                      </w:r>
                    </w:p>
                    <w:p w:rsidR="00F379A7" w:rsidRPr="00F379A7" w:rsidRDefault="00F379A7" w:rsidP="00F379A7">
                      <w:pPr>
                        <w:rPr>
                          <w:rFonts w:asciiTheme="minorHAnsi" w:hAnsiTheme="minorHAnsi"/>
                          <w:b/>
                          <w:bCs/>
                          <w:color w:val="001D77"/>
                        </w:rPr>
                      </w:pPr>
                      <w:r w:rsidRPr="00F379A7">
                        <w:rPr>
                          <w:rFonts w:asciiTheme="minorHAnsi" w:hAnsiTheme="minorHAnsi"/>
                          <w:color w:val="001D77"/>
                        </w:rPr>
                        <w:t>Charlotte, NC 28217</w:t>
                      </w:r>
                    </w:p>
                    <w:p w:rsidR="00F379A7" w:rsidRPr="00F379A7" w:rsidRDefault="00F379A7" w:rsidP="00F379A7">
                      <w:pPr>
                        <w:rPr>
                          <w:rFonts w:asciiTheme="minorHAnsi" w:hAnsiTheme="minorHAnsi"/>
                          <w:b/>
                          <w:bCs/>
                          <w:color w:val="001D77"/>
                        </w:rPr>
                      </w:pPr>
                      <w:r w:rsidRPr="00F379A7">
                        <w:rPr>
                          <w:rFonts w:asciiTheme="minorHAnsi" w:hAnsiTheme="minorHAnsi"/>
                          <w:color w:val="001D77"/>
                        </w:rPr>
                        <w:t xml:space="preserve">(704) 527-2562 </w:t>
                      </w:r>
                    </w:p>
                    <w:p w:rsidR="00F379A7" w:rsidRPr="00F379A7" w:rsidRDefault="00972954" w:rsidP="00F379A7">
                      <w:pPr>
                        <w:rPr>
                          <w:rFonts w:asciiTheme="minorHAnsi" w:hAnsiTheme="minorHAnsi"/>
                          <w:color w:val="001D77"/>
                        </w:rPr>
                      </w:pPr>
                      <w:r>
                        <w:rPr>
                          <w:rFonts w:asciiTheme="minorHAnsi" w:hAnsiTheme="minorHAnsi"/>
                          <w:color w:val="001D77"/>
                        </w:rPr>
                        <w:t>Monday-Friday</w:t>
                      </w:r>
                      <w:r w:rsidR="000A428F">
                        <w:rPr>
                          <w:rFonts w:asciiTheme="minorHAnsi" w:hAnsiTheme="minorHAnsi"/>
                          <w:color w:val="001D77"/>
                        </w:rPr>
                        <w:t xml:space="preserve"> 7</w:t>
                      </w:r>
                      <w:r w:rsidR="00F379A7" w:rsidRPr="00F379A7">
                        <w:rPr>
                          <w:rFonts w:asciiTheme="minorHAnsi" w:hAnsiTheme="minorHAnsi"/>
                          <w:color w:val="001D77"/>
                        </w:rPr>
                        <w:t>:00 am – 5:00 pm</w:t>
                      </w:r>
                    </w:p>
                    <w:p w:rsidR="00F379A7" w:rsidRPr="00F379A7" w:rsidRDefault="00972954" w:rsidP="00F379A7">
                      <w:pPr>
                        <w:rPr>
                          <w:rFonts w:asciiTheme="minorHAnsi" w:hAnsiTheme="minorHAnsi"/>
                          <w:b/>
                          <w:bCs/>
                          <w:color w:val="001D77"/>
                        </w:rPr>
                      </w:pPr>
                      <w:r>
                        <w:rPr>
                          <w:rFonts w:asciiTheme="minorHAnsi" w:hAnsiTheme="minorHAnsi"/>
                          <w:color w:val="001D77"/>
                        </w:rPr>
                        <w:t>Saturday 8:00am</w:t>
                      </w:r>
                      <w:r w:rsidR="000A428F">
                        <w:rPr>
                          <w:rFonts w:asciiTheme="minorHAnsi" w:hAnsiTheme="minorHAnsi"/>
                          <w:color w:val="001D77"/>
                        </w:rPr>
                        <w:t xml:space="preserve"> - 12:00 pm </w:t>
                      </w:r>
                    </w:p>
                    <w:p w:rsidR="00F379A7" w:rsidRPr="00F379A7" w:rsidRDefault="00F379A7" w:rsidP="00F379A7">
                      <w:pPr>
                        <w:rPr>
                          <w:rFonts w:asciiTheme="minorHAnsi" w:hAnsiTheme="minorHAnsi"/>
                          <w:color w:val="001D77"/>
                        </w:rPr>
                      </w:pPr>
                      <w:r w:rsidRPr="00F379A7">
                        <w:rPr>
                          <w:rFonts w:asciiTheme="minorHAnsi" w:hAnsiTheme="minorHAnsi"/>
                          <w:color w:val="001D77"/>
                        </w:rPr>
                        <w:t> </w:t>
                      </w:r>
                    </w:p>
                    <w:p w:rsidR="00CC73AB" w:rsidRDefault="00CC73AB" w:rsidP="00F379A7">
                      <w:pPr>
                        <w:rPr>
                          <w:rFonts w:asciiTheme="minorHAnsi" w:hAnsiTheme="minorHAnsi"/>
                          <w:color w:val="001D77"/>
                        </w:rPr>
                      </w:pP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Please visit the following websites</w:t>
                      </w:r>
                    </w:p>
                    <w:p w:rsidR="00F379A7" w:rsidRDefault="00F379A7" w:rsidP="00FF1F4F">
                      <w:pPr>
                        <w:jc w:val="center"/>
                        <w:rPr>
                          <w:rFonts w:asciiTheme="minorHAnsi" w:hAnsiTheme="minorHAnsi"/>
                          <w:color w:val="001D77"/>
                        </w:rPr>
                      </w:pPr>
                      <w:r w:rsidRPr="00F379A7">
                        <w:rPr>
                          <w:rFonts w:asciiTheme="minorHAnsi" w:hAnsiTheme="minorHAnsi"/>
                          <w:color w:val="001D77"/>
                        </w:rPr>
                        <w:t>for further information</w:t>
                      </w: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on obtaining:</w:t>
                      </w:r>
                    </w:p>
                    <w:p w:rsidR="00F379A7" w:rsidRDefault="00F379A7" w:rsidP="00FF1F4F">
                      <w:pPr>
                        <w:jc w:val="center"/>
                        <w:rPr>
                          <w:rFonts w:asciiTheme="minorHAnsi" w:hAnsiTheme="minorHAnsi"/>
                          <w:color w:val="001D77"/>
                        </w:rPr>
                      </w:pP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 xml:space="preserve">North Carolina Driver’s </w:t>
                      </w:r>
                      <w:r w:rsidR="00FF1F4F" w:rsidRPr="00F379A7">
                        <w:rPr>
                          <w:rFonts w:asciiTheme="minorHAnsi" w:hAnsiTheme="minorHAnsi"/>
                          <w:color w:val="001D77"/>
                        </w:rPr>
                        <w:t xml:space="preserve">License </w:t>
                      </w:r>
                      <w:hyperlink r:id="rId17" w:history="1">
                        <w:r w:rsidRPr="00F379A7">
                          <w:rPr>
                            <w:rStyle w:val="Hyperlink"/>
                            <w:rFonts w:asciiTheme="minorHAnsi" w:hAnsiTheme="minorHAnsi"/>
                          </w:rPr>
                          <w:t>www.ncdot.org/dmv/driver/license</w:t>
                        </w:r>
                      </w:hyperlink>
                    </w:p>
                    <w:p w:rsidR="00F379A7" w:rsidRDefault="00F379A7" w:rsidP="00FF1F4F">
                      <w:pPr>
                        <w:jc w:val="center"/>
                        <w:rPr>
                          <w:rFonts w:asciiTheme="minorHAnsi" w:hAnsiTheme="minorHAnsi"/>
                          <w:color w:val="001D77"/>
                        </w:rPr>
                      </w:pPr>
                    </w:p>
                    <w:p w:rsidR="00F379A7" w:rsidRPr="00F379A7" w:rsidRDefault="00F379A7" w:rsidP="00FF1F4F">
                      <w:pPr>
                        <w:jc w:val="center"/>
                        <w:rPr>
                          <w:rFonts w:asciiTheme="minorHAnsi" w:hAnsiTheme="minorHAnsi"/>
                          <w:color w:val="001D77"/>
                        </w:rPr>
                      </w:pPr>
                      <w:r w:rsidRPr="00F379A7">
                        <w:rPr>
                          <w:rFonts w:asciiTheme="minorHAnsi" w:hAnsiTheme="minorHAnsi"/>
                          <w:color w:val="001D77"/>
                        </w:rPr>
                        <w:t>or</w:t>
                      </w:r>
                    </w:p>
                    <w:p w:rsidR="00F379A7" w:rsidRDefault="00F379A7" w:rsidP="00FF1F4F">
                      <w:pPr>
                        <w:jc w:val="center"/>
                        <w:rPr>
                          <w:rFonts w:asciiTheme="minorHAnsi" w:hAnsiTheme="minorHAnsi"/>
                          <w:color w:val="001D77"/>
                        </w:rPr>
                      </w:pPr>
                    </w:p>
                    <w:p w:rsidR="00F379A7" w:rsidRPr="00F379A7" w:rsidRDefault="00FF1F4F" w:rsidP="00FF1F4F">
                      <w:pPr>
                        <w:jc w:val="center"/>
                        <w:rPr>
                          <w:rFonts w:asciiTheme="minorHAnsi" w:hAnsiTheme="minorHAnsi"/>
                          <w:color w:val="001D77"/>
                        </w:rPr>
                      </w:pPr>
                      <w:r>
                        <w:rPr>
                          <w:rFonts w:asciiTheme="minorHAnsi" w:hAnsiTheme="minorHAnsi"/>
                          <w:color w:val="001D77"/>
                        </w:rPr>
                        <w:t xml:space="preserve">North Carolina </w:t>
                      </w:r>
                      <w:r w:rsidR="00F379A7" w:rsidRPr="00F379A7">
                        <w:rPr>
                          <w:rFonts w:asciiTheme="minorHAnsi" w:hAnsiTheme="minorHAnsi"/>
                          <w:color w:val="001D77"/>
                        </w:rPr>
                        <w:t>State ID Card</w:t>
                      </w:r>
                    </w:p>
                    <w:p w:rsidR="00F379A7" w:rsidRPr="00F379A7" w:rsidRDefault="00C7765A" w:rsidP="00FF1F4F">
                      <w:pPr>
                        <w:jc w:val="center"/>
                        <w:rPr>
                          <w:rFonts w:asciiTheme="minorHAnsi" w:hAnsiTheme="minorHAnsi"/>
                          <w:color w:val="001D77"/>
                        </w:rPr>
                      </w:pPr>
                      <w:hyperlink r:id="rId18" w:history="1">
                        <w:r w:rsidR="00F379A7" w:rsidRPr="00F379A7">
                          <w:rPr>
                            <w:rStyle w:val="Hyperlink"/>
                            <w:rFonts w:asciiTheme="minorHAnsi" w:hAnsiTheme="minorHAnsi"/>
                          </w:rPr>
                          <w:t>www.ncdot.org/dmv/driver/id</w:t>
                        </w:r>
                      </w:hyperlink>
                    </w:p>
                    <w:p w:rsidR="00F379A7" w:rsidRPr="00F379A7" w:rsidRDefault="00F379A7" w:rsidP="00F379A7">
                      <w:pPr>
                        <w:rPr>
                          <w:rFonts w:asciiTheme="minorHAnsi" w:hAnsiTheme="minorHAnsi"/>
                          <w:color w:val="001D77"/>
                        </w:rPr>
                      </w:pPr>
                      <w:r w:rsidRPr="00F379A7">
                        <w:rPr>
                          <w:rFonts w:asciiTheme="minorHAnsi" w:hAnsiTheme="minorHAnsi"/>
                          <w:color w:val="001D77"/>
                        </w:rPr>
                        <w:t> </w:t>
                      </w:r>
                    </w:p>
                    <w:p w:rsidR="00F379A7" w:rsidRPr="00F379A7" w:rsidRDefault="00F379A7" w:rsidP="00F379A7">
                      <w:pPr>
                        <w:rPr>
                          <w:rFonts w:asciiTheme="minorHAnsi" w:hAnsiTheme="minorHAnsi"/>
                          <w:color w:val="001D77"/>
                        </w:rPr>
                      </w:pPr>
                    </w:p>
                    <w:p w:rsidR="00F379A7" w:rsidRPr="00F379A7" w:rsidRDefault="00F379A7" w:rsidP="00F379A7">
                      <w:pPr>
                        <w:spacing w:line="285" w:lineRule="auto"/>
                        <w:ind w:left="360" w:hanging="180"/>
                        <w:rPr>
                          <w:rFonts w:asciiTheme="minorHAnsi" w:hAnsiTheme="minorHAnsi"/>
                          <w:color w:val="001D77"/>
                          <w14:ligatures w14:val="none"/>
                        </w:rPr>
                      </w:pPr>
                      <w:r w:rsidRPr="00F379A7">
                        <w:rPr>
                          <w:rFonts w:asciiTheme="minorHAnsi" w:hAnsiTheme="minorHAnsi"/>
                          <w:color w:val="001D77"/>
                          <w14:ligatures w14:val="none"/>
                        </w:rPr>
                        <w:t> </w:t>
                      </w:r>
                    </w:p>
                    <w:p w:rsidR="00F379A7" w:rsidRPr="00F379A7" w:rsidRDefault="00F379A7" w:rsidP="00F379A7">
                      <w:pPr>
                        <w:spacing w:line="285" w:lineRule="auto"/>
                        <w:ind w:left="360" w:hanging="180"/>
                        <w:rPr>
                          <w:rFonts w:asciiTheme="minorHAnsi" w:hAnsiTheme="minorHAnsi"/>
                          <w:color w:val="001D77"/>
                          <w14:ligatures w14:val="none"/>
                        </w:rPr>
                      </w:pPr>
                    </w:p>
                    <w:p w:rsidR="00F379A7" w:rsidRPr="00F379A7" w:rsidRDefault="00F379A7" w:rsidP="00F379A7">
                      <w:pPr>
                        <w:widowControl w:val="0"/>
                        <w:spacing w:after="120" w:line="285" w:lineRule="auto"/>
                        <w:rPr>
                          <w14:ligatures w14:val="none"/>
                        </w:rPr>
                      </w:pPr>
                      <w:r w:rsidRPr="00F379A7">
                        <w:rPr>
                          <w14:ligatures w14:val="none"/>
                        </w:rPr>
                        <w:t> </w:t>
                      </w:r>
                    </w:p>
                    <w:p w:rsidR="004454EE" w:rsidRDefault="004454EE"/>
                  </w:txbxContent>
                </v:textbox>
                <w10:wrap anchorx="page" anchory="page"/>
              </v:shape>
            </w:pict>
          </mc:Fallback>
        </mc:AlternateContent>
      </w:r>
      <w:r w:rsidR="00EF44A7">
        <w:rPr>
          <w:noProof/>
        </w:rPr>
        <w:drawing>
          <wp:anchor distT="36576" distB="36576" distL="36576" distR="36576" simplePos="0" relativeHeight="251678720" behindDoc="1" locked="0" layoutInCell="1" allowOverlap="1" wp14:anchorId="7EC2B796" wp14:editId="0F0A0176">
            <wp:simplePos x="0" y="0"/>
            <wp:positionH relativeFrom="column">
              <wp:posOffset>4015740</wp:posOffset>
            </wp:positionH>
            <wp:positionV relativeFrom="paragraph">
              <wp:posOffset>-5178425</wp:posOffset>
            </wp:positionV>
            <wp:extent cx="685800" cy="421005"/>
            <wp:effectExtent l="0" t="0" r="0" b="0"/>
            <wp:wrapNone/>
            <wp:docPr id="393" name="Picture 393" descr="pinterestlogo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estlogowithna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421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44A7">
        <w:rPr>
          <w:rFonts w:ascii="Times New Roman" w:hAnsi="Times New Roman"/>
          <w:noProof/>
          <w:color w:val="auto"/>
          <w:sz w:val="24"/>
          <w:szCs w:val="24"/>
        </w:rPr>
        <mc:AlternateContent>
          <mc:Choice Requires="wps">
            <w:drawing>
              <wp:anchor distT="36576" distB="36576" distL="36576" distR="36576" simplePos="0" relativeHeight="251680768" behindDoc="0" locked="0" layoutInCell="1" allowOverlap="1" wp14:anchorId="0DE6CB09" wp14:editId="6A07D077">
                <wp:simplePos x="0" y="0"/>
                <wp:positionH relativeFrom="column">
                  <wp:posOffset>3200400</wp:posOffset>
                </wp:positionH>
                <wp:positionV relativeFrom="paragraph">
                  <wp:posOffset>-5838952</wp:posOffset>
                </wp:positionV>
                <wp:extent cx="2371090" cy="1536192"/>
                <wp:effectExtent l="0" t="0" r="0" b="6985"/>
                <wp:wrapNone/>
                <wp:docPr id="3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5361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6393" w:rsidRPr="007E5150" w:rsidRDefault="00286393" w:rsidP="007504F6">
                            <w:pPr>
                              <w:pStyle w:val="NoSpacing"/>
                              <w:jc w:val="center"/>
                              <w:rPr>
                                <w:rFonts w:ascii="Gill Sans MT" w:hAnsi="Gill Sans MT" w:cs="Arial"/>
                                <w:color w:val="001D77"/>
                              </w:rPr>
                            </w:pPr>
                            <w:r w:rsidRPr="007E5150">
                              <w:rPr>
                                <w:rFonts w:ascii="Gill Sans MT" w:hAnsi="Gill Sans MT" w:cs="Arial"/>
                                <w:color w:val="001D77"/>
                              </w:rPr>
                              <w:t>Check out the</w:t>
                            </w:r>
                          </w:p>
                          <w:p w:rsidR="007504F6" w:rsidRPr="007E5150" w:rsidRDefault="00286393" w:rsidP="007504F6">
                            <w:pPr>
                              <w:pStyle w:val="NoSpacing"/>
                              <w:jc w:val="center"/>
                              <w:rPr>
                                <w:rFonts w:ascii="Gill Sans MT" w:hAnsi="Gill Sans MT" w:cs="Arial"/>
                                <w:color w:val="001D77"/>
                              </w:rPr>
                            </w:pPr>
                            <w:r w:rsidRPr="007E5150">
                              <w:rPr>
                                <w:rFonts w:ascii="Gill Sans MT" w:hAnsi="Gill Sans MT" w:cs="Arial"/>
                                <w:color w:val="001D77"/>
                                <w:sz w:val="22"/>
                                <w:szCs w:val="22"/>
                              </w:rPr>
                              <w:t>International Student</w:t>
                            </w:r>
                            <w:r w:rsidR="007504F6" w:rsidRPr="007E5150">
                              <w:rPr>
                                <w:rFonts w:ascii="Gill Sans MT" w:hAnsi="Gill Sans MT" w:cs="Arial"/>
                                <w:color w:val="001D77"/>
                                <w:sz w:val="22"/>
                                <w:szCs w:val="22"/>
                              </w:rPr>
                              <w:t xml:space="preserve"> </w:t>
                            </w:r>
                            <w:r w:rsidRPr="007E5150">
                              <w:rPr>
                                <w:rFonts w:ascii="Gill Sans MT" w:hAnsi="Gill Sans MT" w:cs="Arial"/>
                                <w:color w:val="001D77"/>
                                <w:sz w:val="22"/>
                                <w:szCs w:val="22"/>
                              </w:rPr>
                              <w:t>Resources Guide</w:t>
                            </w:r>
                            <w:r w:rsidR="007504F6" w:rsidRPr="007E5150">
                              <w:rPr>
                                <w:rFonts w:ascii="Gill Sans MT" w:hAnsi="Gill Sans MT" w:cs="Arial"/>
                                <w:color w:val="001D77"/>
                              </w:rPr>
                              <w:t xml:space="preserve"> </w:t>
                            </w:r>
                            <w:r w:rsidRPr="007E5150">
                              <w:rPr>
                                <w:rFonts w:ascii="Gill Sans MT" w:hAnsi="Gill Sans MT" w:cs="Arial"/>
                                <w:color w:val="001D77"/>
                              </w:rPr>
                              <w:t>found on</w:t>
                            </w:r>
                            <w:r w:rsidR="007504F6" w:rsidRPr="007E5150">
                              <w:rPr>
                                <w:rFonts w:ascii="Gill Sans MT" w:hAnsi="Gill Sans MT" w:cs="Arial"/>
                                <w:color w:val="001D77"/>
                              </w:rPr>
                              <w:t xml:space="preserve"> </w:t>
                            </w:r>
                          </w:p>
                          <w:p w:rsidR="007504F6" w:rsidRDefault="007504F6" w:rsidP="007504F6">
                            <w:pPr>
                              <w:pStyle w:val="NoSpacing"/>
                              <w:jc w:val="center"/>
                              <w:rPr>
                                <w:rFonts w:ascii="Arial" w:hAnsi="Arial" w:cs="Arial"/>
                                <w:color w:val="001D77"/>
                              </w:rPr>
                            </w:pPr>
                          </w:p>
                          <w:p w:rsidR="007504F6" w:rsidRDefault="007504F6" w:rsidP="007504F6">
                            <w:pPr>
                              <w:pStyle w:val="NoSpacing"/>
                              <w:jc w:val="center"/>
                              <w:rPr>
                                <w:rFonts w:ascii="Arial" w:hAnsi="Arial" w:cs="Arial"/>
                                <w:color w:val="001D77"/>
                              </w:rPr>
                            </w:pPr>
                          </w:p>
                          <w:p w:rsidR="00EF44A7" w:rsidRDefault="00EF44A7" w:rsidP="007504F6">
                            <w:pPr>
                              <w:pStyle w:val="NoSpacing"/>
                              <w:jc w:val="center"/>
                              <w:rPr>
                                <w:rFonts w:ascii="Arial" w:hAnsi="Arial" w:cs="Arial"/>
                                <w:color w:val="001D77"/>
                              </w:rPr>
                            </w:pPr>
                          </w:p>
                          <w:p w:rsidR="007504F6" w:rsidRPr="00EF44A7" w:rsidRDefault="007504F6" w:rsidP="007504F6">
                            <w:pPr>
                              <w:pStyle w:val="NoSpacing"/>
                              <w:jc w:val="center"/>
                              <w:rPr>
                                <w:rFonts w:ascii="Arial" w:hAnsi="Arial" w:cs="Arial"/>
                                <w:color w:val="001D77"/>
                                <w:sz w:val="22"/>
                                <w:szCs w:val="22"/>
                              </w:rPr>
                            </w:pPr>
                          </w:p>
                          <w:p w:rsidR="007E5150" w:rsidRPr="00EF44A7" w:rsidRDefault="00B50959" w:rsidP="007E5150">
                            <w:pPr>
                              <w:pStyle w:val="NoSpacing"/>
                              <w:jc w:val="center"/>
                              <w:rPr>
                                <w:rFonts w:ascii="Gill Sans MT" w:hAnsi="Gill Sans MT" w:cs="Arial"/>
                                <w:color w:val="001D77"/>
                                <w:sz w:val="22"/>
                                <w:szCs w:val="22"/>
                              </w:rPr>
                            </w:pPr>
                            <w:hyperlink r:id="rId20" w:history="1">
                              <w:r w:rsidR="007504F6" w:rsidRPr="00EF44A7">
                                <w:rPr>
                                  <w:rFonts w:ascii="Gill Sans MT" w:hAnsi="Gill Sans MT" w:cs="Arial"/>
                                  <w:color w:val="001D77"/>
                                  <w:sz w:val="22"/>
                                  <w:szCs w:val="22"/>
                                  <w:u w:val="single"/>
                                </w:rPr>
                                <w:t>w</w:t>
                              </w:r>
                              <w:bookmarkStart w:id="0" w:name="_GoBack"/>
                              <w:r w:rsidR="007504F6" w:rsidRPr="00EF44A7">
                                <w:rPr>
                                  <w:rFonts w:ascii="Gill Sans MT" w:hAnsi="Gill Sans MT" w:cs="Arial"/>
                                  <w:color w:val="001D77"/>
                                  <w:sz w:val="22"/>
                                  <w:szCs w:val="22"/>
                                  <w:u w:val="single"/>
                                </w:rPr>
                                <w:t>ww.pinterest.com/JWUCharlotteISS</w:t>
                              </w:r>
                            </w:hyperlink>
                          </w:p>
                          <w:p w:rsidR="00286393" w:rsidRPr="00286393" w:rsidRDefault="00286393" w:rsidP="00286393">
                            <w:pPr>
                              <w:widowControl w:val="0"/>
                              <w:jc w:val="center"/>
                              <w:rPr>
                                <w:rFonts w:ascii="Arial" w:hAnsi="Arial" w:cs="Arial"/>
                                <w:color w:val="001D77"/>
                                <w14:ligatures w14:val="none"/>
                              </w:rPr>
                            </w:pPr>
                          </w:p>
                          <w:bookmarkEnd w:id="0"/>
                          <w:p w:rsidR="00286393" w:rsidRDefault="0028639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CB09" id="Text Box 4" o:spid="_x0000_s1035" type="#_x0000_t202" style="position:absolute;margin-left:252pt;margin-top:-459.75pt;width:186.7pt;height:120.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CYEQMAAMA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" filled="f" stroked="f" strokecolor="black [0]" insetpen="t">
                <v:textbox inset="2.88pt,2.88pt,2.88pt,2.88pt">
                  <w:txbxContent>
                    <w:p w:rsidR="00286393" w:rsidRPr="007E5150" w:rsidRDefault="00286393" w:rsidP="007504F6">
                      <w:pPr>
                        <w:pStyle w:val="NoSpacing"/>
                        <w:jc w:val="center"/>
                        <w:rPr>
                          <w:rFonts w:ascii="Gill Sans MT" w:hAnsi="Gill Sans MT" w:cs="Arial"/>
                          <w:color w:val="001D77"/>
                        </w:rPr>
                      </w:pPr>
                      <w:r w:rsidRPr="007E5150">
                        <w:rPr>
                          <w:rFonts w:ascii="Gill Sans MT" w:hAnsi="Gill Sans MT" w:cs="Arial"/>
                          <w:color w:val="001D77"/>
                        </w:rPr>
                        <w:t>Check out the</w:t>
                      </w:r>
                    </w:p>
                    <w:p w:rsidR="007504F6" w:rsidRPr="007E5150" w:rsidRDefault="00286393" w:rsidP="007504F6">
                      <w:pPr>
                        <w:pStyle w:val="NoSpacing"/>
                        <w:jc w:val="center"/>
                        <w:rPr>
                          <w:rFonts w:ascii="Gill Sans MT" w:hAnsi="Gill Sans MT" w:cs="Arial"/>
                          <w:color w:val="001D77"/>
                        </w:rPr>
                      </w:pPr>
                      <w:r w:rsidRPr="007E5150">
                        <w:rPr>
                          <w:rFonts w:ascii="Gill Sans MT" w:hAnsi="Gill Sans MT" w:cs="Arial"/>
                          <w:color w:val="001D77"/>
                          <w:sz w:val="22"/>
                          <w:szCs w:val="22"/>
                        </w:rPr>
                        <w:t>International Student</w:t>
                      </w:r>
                      <w:r w:rsidR="007504F6" w:rsidRPr="007E5150">
                        <w:rPr>
                          <w:rFonts w:ascii="Gill Sans MT" w:hAnsi="Gill Sans MT" w:cs="Arial"/>
                          <w:color w:val="001D77"/>
                          <w:sz w:val="22"/>
                          <w:szCs w:val="22"/>
                        </w:rPr>
                        <w:t xml:space="preserve"> </w:t>
                      </w:r>
                      <w:r w:rsidRPr="007E5150">
                        <w:rPr>
                          <w:rFonts w:ascii="Gill Sans MT" w:hAnsi="Gill Sans MT" w:cs="Arial"/>
                          <w:color w:val="001D77"/>
                          <w:sz w:val="22"/>
                          <w:szCs w:val="22"/>
                        </w:rPr>
                        <w:t>Resources Guide</w:t>
                      </w:r>
                      <w:r w:rsidR="007504F6" w:rsidRPr="007E5150">
                        <w:rPr>
                          <w:rFonts w:ascii="Gill Sans MT" w:hAnsi="Gill Sans MT" w:cs="Arial"/>
                          <w:color w:val="001D77"/>
                        </w:rPr>
                        <w:t xml:space="preserve"> </w:t>
                      </w:r>
                      <w:r w:rsidRPr="007E5150">
                        <w:rPr>
                          <w:rFonts w:ascii="Gill Sans MT" w:hAnsi="Gill Sans MT" w:cs="Arial"/>
                          <w:color w:val="001D77"/>
                        </w:rPr>
                        <w:t>found on</w:t>
                      </w:r>
                      <w:r w:rsidR="007504F6" w:rsidRPr="007E5150">
                        <w:rPr>
                          <w:rFonts w:ascii="Gill Sans MT" w:hAnsi="Gill Sans MT" w:cs="Arial"/>
                          <w:color w:val="001D77"/>
                        </w:rPr>
                        <w:t xml:space="preserve"> </w:t>
                      </w:r>
                    </w:p>
                    <w:p w:rsidR="007504F6" w:rsidRDefault="007504F6" w:rsidP="007504F6">
                      <w:pPr>
                        <w:pStyle w:val="NoSpacing"/>
                        <w:jc w:val="center"/>
                        <w:rPr>
                          <w:rFonts w:ascii="Arial" w:hAnsi="Arial" w:cs="Arial"/>
                          <w:color w:val="001D77"/>
                        </w:rPr>
                      </w:pPr>
                    </w:p>
                    <w:p w:rsidR="007504F6" w:rsidRDefault="007504F6" w:rsidP="007504F6">
                      <w:pPr>
                        <w:pStyle w:val="NoSpacing"/>
                        <w:jc w:val="center"/>
                        <w:rPr>
                          <w:rFonts w:ascii="Arial" w:hAnsi="Arial" w:cs="Arial"/>
                          <w:color w:val="001D77"/>
                        </w:rPr>
                      </w:pPr>
                    </w:p>
                    <w:p w:rsidR="00EF44A7" w:rsidRDefault="00EF44A7" w:rsidP="007504F6">
                      <w:pPr>
                        <w:pStyle w:val="NoSpacing"/>
                        <w:jc w:val="center"/>
                        <w:rPr>
                          <w:rFonts w:ascii="Arial" w:hAnsi="Arial" w:cs="Arial"/>
                          <w:color w:val="001D77"/>
                        </w:rPr>
                      </w:pPr>
                    </w:p>
                    <w:p w:rsidR="007504F6" w:rsidRPr="00EF44A7" w:rsidRDefault="007504F6" w:rsidP="007504F6">
                      <w:pPr>
                        <w:pStyle w:val="NoSpacing"/>
                        <w:jc w:val="center"/>
                        <w:rPr>
                          <w:rFonts w:ascii="Arial" w:hAnsi="Arial" w:cs="Arial"/>
                          <w:color w:val="001D77"/>
                          <w:sz w:val="22"/>
                          <w:szCs w:val="22"/>
                        </w:rPr>
                      </w:pPr>
                    </w:p>
                    <w:p w:rsidR="007E5150" w:rsidRPr="00EF44A7" w:rsidRDefault="00C7765A" w:rsidP="007E5150">
                      <w:pPr>
                        <w:pStyle w:val="NoSpacing"/>
                        <w:jc w:val="center"/>
                        <w:rPr>
                          <w:rFonts w:ascii="Gill Sans MT" w:hAnsi="Gill Sans MT" w:cs="Arial"/>
                          <w:color w:val="001D77"/>
                          <w:sz w:val="22"/>
                          <w:szCs w:val="22"/>
                        </w:rPr>
                      </w:pPr>
                      <w:hyperlink r:id="rId21" w:history="1">
                        <w:r w:rsidR="007504F6" w:rsidRPr="00EF44A7">
                          <w:rPr>
                            <w:rFonts w:ascii="Gill Sans MT" w:hAnsi="Gill Sans MT" w:cs="Arial"/>
                            <w:color w:val="001D77"/>
                            <w:sz w:val="22"/>
                            <w:szCs w:val="22"/>
                            <w:u w:val="single"/>
                          </w:rPr>
                          <w:t>www.pinterest.com/JWUCharlotteISS</w:t>
                        </w:r>
                      </w:hyperlink>
                    </w:p>
                    <w:p w:rsidR="00286393" w:rsidRPr="00286393" w:rsidRDefault="00286393" w:rsidP="00286393">
                      <w:pPr>
                        <w:widowControl w:val="0"/>
                        <w:jc w:val="center"/>
                        <w:rPr>
                          <w:rFonts w:ascii="Arial" w:hAnsi="Arial" w:cs="Arial"/>
                          <w:color w:val="001D77"/>
                          <w14:ligatures w14:val="none"/>
                        </w:rPr>
                      </w:pPr>
                    </w:p>
                    <w:p w:rsidR="00286393" w:rsidRDefault="00286393"/>
                  </w:txbxContent>
                </v:textbox>
              </v:shape>
            </w:pict>
          </mc:Fallback>
        </mc:AlternateContent>
      </w:r>
      <w:r w:rsidR="007E5150">
        <w:rPr>
          <w:noProof/>
          <w:color w:val="808080"/>
          <w:sz w:val="22"/>
        </w:rPr>
        <w:drawing>
          <wp:anchor distT="0" distB="0" distL="114300" distR="114300" simplePos="0" relativeHeight="251674624" behindDoc="1" locked="0" layoutInCell="1" allowOverlap="1" wp14:anchorId="48D547E9" wp14:editId="393497F4">
            <wp:simplePos x="0" y="0"/>
            <wp:positionH relativeFrom="column">
              <wp:posOffset>3607919</wp:posOffset>
            </wp:positionH>
            <wp:positionV relativeFrom="paragraph">
              <wp:posOffset>-3513455</wp:posOffset>
            </wp:positionV>
            <wp:extent cx="1526540" cy="160909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654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F01">
        <w:rPr>
          <w:noProof/>
        </w:rPr>
        <w:drawing>
          <wp:anchor distT="36576" distB="36576" distL="36576" distR="36576" simplePos="0" relativeHeight="251671552" behindDoc="0" locked="0" layoutInCell="1" allowOverlap="1" wp14:anchorId="60D6D3F1" wp14:editId="2C8DA7E8">
            <wp:simplePos x="0" y="0"/>
            <wp:positionH relativeFrom="column">
              <wp:posOffset>6758940</wp:posOffset>
            </wp:positionH>
            <wp:positionV relativeFrom="paragraph">
              <wp:posOffset>-3832860</wp:posOffset>
            </wp:positionV>
            <wp:extent cx="2114550" cy="1284605"/>
            <wp:effectExtent l="0" t="0" r="0" b="0"/>
            <wp:wrapNone/>
            <wp:docPr id="386" name="Picture 386" descr="sample NC driver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NC driver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284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4259">
        <w:br w:type="column"/>
      </w:r>
      <w:r w:rsidR="000900F4">
        <w:rPr>
          <w:noProof/>
        </w:rPr>
        <mc:AlternateContent>
          <mc:Choice Requires="wps">
            <w:drawing>
              <wp:anchor distT="0" distB="0" distL="114300" distR="114300" simplePos="0" relativeHeight="251648000" behindDoc="0" locked="0" layoutInCell="1" allowOverlap="1" wp14:anchorId="5E3C5631" wp14:editId="4BC38E23">
                <wp:simplePos x="0" y="0"/>
                <wp:positionH relativeFrom="column">
                  <wp:posOffset>7456170</wp:posOffset>
                </wp:positionH>
                <wp:positionV relativeFrom="paragraph">
                  <wp:posOffset>2452370</wp:posOffset>
                </wp:positionV>
                <wp:extent cx="2222500" cy="2222500"/>
                <wp:effectExtent l="7620" t="13970" r="8255" b="11430"/>
                <wp:wrapNone/>
                <wp:docPr id="232"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C8736" id="Oval 769" o:spid="_x0000_s1026" style="position:absolute;margin-left:587.1pt;margin-top:193.1pt;width:17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" filled="f" strokecolor="white" strokeweight="1pt"/>
            </w:pict>
          </mc:Fallback>
        </mc:AlternateContent>
      </w:r>
      <w:r w:rsidR="000900F4">
        <w:rPr>
          <w:noProof/>
        </w:rPr>
        <mc:AlternateContent>
          <mc:Choice Requires="wps">
            <w:drawing>
              <wp:anchor distT="0" distB="0" distL="114300" distR="114300" simplePos="0" relativeHeight="251649024" behindDoc="0" locked="0" layoutInCell="1" allowOverlap="1" wp14:anchorId="2830A39E" wp14:editId="6D01A223">
                <wp:simplePos x="0" y="0"/>
                <wp:positionH relativeFrom="column">
                  <wp:posOffset>7037070</wp:posOffset>
                </wp:positionH>
                <wp:positionV relativeFrom="paragraph">
                  <wp:posOffset>2547620</wp:posOffset>
                </wp:positionV>
                <wp:extent cx="2679700" cy="2679700"/>
                <wp:effectExtent l="17145" t="13970" r="17780" b="20955"/>
                <wp:wrapNone/>
                <wp:docPr id="231"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4260C" id="Oval 571" o:spid="_x0000_s1026" style="position:absolute;margin-left:554.1pt;margin-top:200.6pt;width:211pt;height:2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" filled="f" strokecolor="white" strokeweight="2pt"/>
            </w:pict>
          </mc:Fallback>
        </mc:AlternateContent>
      </w:r>
      <w:r w:rsidR="000900F4">
        <w:rPr>
          <w:noProof/>
        </w:rPr>
        <mc:AlternateContent>
          <mc:Choice Requires="wps">
            <w:drawing>
              <wp:anchor distT="0" distB="0" distL="114300" distR="114300" simplePos="0" relativeHeight="251650048" behindDoc="0" locked="0" layoutInCell="1" allowOverlap="1" wp14:anchorId="72B60C54" wp14:editId="4D03D6D8">
                <wp:simplePos x="0" y="0"/>
                <wp:positionH relativeFrom="column">
                  <wp:posOffset>6929120</wp:posOffset>
                </wp:positionH>
                <wp:positionV relativeFrom="paragraph">
                  <wp:posOffset>2211070</wp:posOffset>
                </wp:positionV>
                <wp:extent cx="3098800" cy="3098800"/>
                <wp:effectExtent l="13970" t="20320" r="20955" b="14605"/>
                <wp:wrapNone/>
                <wp:docPr id="230"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ACC8E" id="Oval 570" o:spid="_x0000_s1026" style="position:absolute;margin-left:545.6pt;margin-top:174.1pt;width:244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" filled="f" strokecolor="white" strokeweight="2pt"/>
            </w:pict>
          </mc:Fallback>
        </mc:AlternateContent>
      </w:r>
      <w:r w:rsidR="000900F4">
        <w:rPr>
          <w:noProof/>
        </w:rPr>
        <mc:AlternateContent>
          <mc:Choice Requires="wps">
            <w:drawing>
              <wp:anchor distT="0" distB="0" distL="114300" distR="114300" simplePos="0" relativeHeight="251652096" behindDoc="0" locked="0" layoutInCell="1" allowOverlap="1" wp14:anchorId="2755FEB4" wp14:editId="2918F7E3">
                <wp:simplePos x="0" y="0"/>
                <wp:positionH relativeFrom="page">
                  <wp:posOffset>6913245</wp:posOffset>
                </wp:positionH>
                <wp:positionV relativeFrom="page">
                  <wp:posOffset>2826385</wp:posOffset>
                </wp:positionV>
                <wp:extent cx="2621280" cy="3113405"/>
                <wp:effectExtent l="0" t="0" r="0" b="635"/>
                <wp:wrapNone/>
                <wp:docPr id="2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113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C1DC6" w:rsidRDefault="004C1DC6" w:rsidP="004C1DC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5FEB4" id="Text Box 68" o:spid="_x0000_s1037" type="#_x0000_t202" style="position:absolute;margin-left:544.35pt;margin-top:222.55pt;width:206.4pt;height:245.1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" filled="f" stroked="f" strokecolor="#c9f" strokeweight="1.5pt">
                <v:textbox style="mso-fit-shape-to-text:t">
                  <w:txbxContent>
                    <w:p w:rsidR="004C1DC6" w:rsidRDefault="004C1DC6" w:rsidP="004C1DC6"/>
                  </w:txbxContent>
                </v:textbox>
                <w10:wrap anchorx="page" anchory="page"/>
              </v:shape>
            </w:pict>
          </mc:Fallback>
        </mc:AlternateContent>
      </w:r>
      <w:r w:rsidR="004C1DC6">
        <w:br w:type="page"/>
      </w:r>
    </w:p>
    <w:p w:rsidR="005B41AC" w:rsidRDefault="00493F5A" w:rsidP="00AA23E7">
      <w:pPr>
        <w:pStyle w:val="HeadingTopofColumn"/>
        <w:rPr>
          <w:caps w:val="0"/>
          <w:color w:val="001D77"/>
        </w:rPr>
      </w:pPr>
      <w:r>
        <w:rPr>
          <w:noProof/>
        </w:rPr>
        <w:lastRenderedPageBreak/>
        <mc:AlternateContent>
          <mc:Choice Requires="wps">
            <w:drawing>
              <wp:anchor distT="0" distB="0" distL="114300" distR="114300" simplePos="0" relativeHeight="251645952" behindDoc="1" locked="0" layoutInCell="1" allowOverlap="1" wp14:anchorId="39BC898D" wp14:editId="10F5C409">
                <wp:simplePos x="0" y="0"/>
                <wp:positionH relativeFrom="page">
                  <wp:posOffset>323851</wp:posOffset>
                </wp:positionH>
                <wp:positionV relativeFrom="page">
                  <wp:posOffset>400050</wp:posOffset>
                </wp:positionV>
                <wp:extent cx="9456420" cy="7105650"/>
                <wp:effectExtent l="0" t="0" r="0" b="0"/>
                <wp:wrapNone/>
                <wp:docPr id="69"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6420" cy="7105650"/>
                        </a:xfrm>
                        <a:prstGeom prst="rect">
                          <a:avLst/>
                        </a:prstGeom>
                        <a:solidFill>
                          <a:schemeClr val="bg1">
                            <a:lumMod val="85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F258C" id="Rectangle 663" o:spid="_x0000_s1026" style="position:absolute;margin-left:25.5pt;margin-top:31.5pt;width:744.6pt;height:55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" fillcolor="#d8d8d8 [2732]" stroked="f">
                <w10:wrap anchorx="page" anchory="page"/>
              </v:rect>
            </w:pict>
          </mc:Fallback>
        </mc:AlternateContent>
      </w:r>
      <w:r>
        <w:rPr>
          <w:noProof/>
        </w:rPr>
        <mc:AlternateContent>
          <mc:Choice Requires="wpg">
            <w:drawing>
              <wp:anchor distT="0" distB="0" distL="114300" distR="114300" simplePos="0" relativeHeight="251663360" behindDoc="0" locked="0" layoutInCell="1" allowOverlap="1" wp14:anchorId="3F6E50A1" wp14:editId="061815A5">
                <wp:simplePos x="0" y="0"/>
                <wp:positionH relativeFrom="margin">
                  <wp:posOffset>-520700</wp:posOffset>
                </wp:positionH>
                <wp:positionV relativeFrom="page">
                  <wp:posOffset>256540</wp:posOffset>
                </wp:positionV>
                <wp:extent cx="9658350" cy="460375"/>
                <wp:effectExtent l="0" t="0" r="19050" b="15875"/>
                <wp:wrapNone/>
                <wp:docPr id="89"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90" name="Oval 665"/>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Oval 666"/>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Oval 667"/>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Oval 668"/>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Oval 669"/>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Oval 670"/>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Oval 671"/>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Oval 672"/>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Oval 673"/>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Oval 674"/>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Oval 675"/>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676"/>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677"/>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678"/>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679"/>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680"/>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681"/>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682"/>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683"/>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684"/>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685"/>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686"/>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687"/>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688"/>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689"/>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690"/>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691"/>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Oval 692"/>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Oval 693"/>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Oval 694"/>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Oval 695"/>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Oval 696"/>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Oval 697"/>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Oval 698"/>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Oval 699"/>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700"/>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701"/>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702"/>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703"/>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704"/>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Oval 705"/>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706"/>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Oval 707"/>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708"/>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709"/>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710"/>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711"/>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Oval 712"/>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Oval 713"/>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Oval 714"/>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Oval 715"/>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Oval 716"/>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Oval 717"/>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Oval 718"/>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Oval 719"/>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Oval 720"/>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Oval 721"/>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Oval 722"/>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Oval 723"/>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Oval 724"/>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Oval 725"/>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Oval 726"/>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Oval 727"/>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Oval 728"/>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Oval 729"/>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515EA" id="Group 664" o:spid="_x0000_s1026" style="position:absolute;margin-left:-41pt;margin-top:20.2pt;width:760.5pt;height:36.25pt;z-index:251663360;mso-position-horizontal-relative:margin;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">
                <v:oval id="Oval 665" o:spid="_x0000_s1027" style="position:absolute;left:1343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" filled="f" strokecolor="white" strokeweight="1.25pt"/>
                <v:oval id="Oval 666" o:spid="_x0000_s1028" style="position:absolute;left:1390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" filled="f" strokecolor="white" strokeweight="1.25pt"/>
                <v:oval id="Oval 667" o:spid="_x0000_s1029" style="position:absolute;left:1436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" filled="f" strokecolor="white" strokeweight="1.25pt"/>
                <v:oval id="Oval 668" o:spid="_x0000_s1030" style="position:absolute;left:1483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" filled="f" strokecolor="white" strokeweight="1.25pt"/>
                <v:oval id="Oval 669" o:spid="_x0000_s1031" style="position:absolute;left:1156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" filled="f" strokecolor="white" strokeweight="1.25pt"/>
                <v:oval id="Oval 670" o:spid="_x0000_s1032" style="position:absolute;left:1202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" filled="f" strokecolor="white" strokeweight="1.25pt"/>
                <v:oval id="Oval 671" o:spid="_x0000_s1033" style="position:absolute;left:1249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" filled="f" strokecolor="white" strokeweight="1.25pt"/>
                <v:oval id="Oval 672" o:spid="_x0000_s1034" style="position:absolute;left:1295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" filled="f" strokecolor="white" strokeweight="1.25pt"/>
                <v:oval id="Oval 673" o:spid="_x0000_s1035" style="position:absolute;left:968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" filled="f" strokecolor="white" strokeweight="1.25pt"/>
                <v:oval id="Oval 674" o:spid="_x0000_s1036" style="position:absolute;left:1015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" filled="f" strokecolor="white" strokeweight="1.25pt"/>
                <v:oval id="Oval 675" o:spid="_x0000_s1037" style="position:absolute;left:1061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" filled="f" strokecolor="white" strokeweight="1.25pt"/>
                <v:oval id="Oval 676" o:spid="_x0000_s1038" style="position:absolute;left:1108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" filled="f" strokecolor="white" strokeweight="1.25pt"/>
                <v:oval id="Oval 677" o:spid="_x0000_s1039" style="position:absolute;left:781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" filled="f" strokecolor="white" strokeweight="1.25pt"/>
                <v:oval id="Oval 678" o:spid="_x0000_s1040" style="position:absolute;left:827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" filled="f" strokecolor="white" strokeweight="1.25pt"/>
                <v:oval id="Oval 679" o:spid="_x0000_s1041" style="position:absolute;left:874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" filled="f" strokecolor="white" strokeweight="1.25pt"/>
                <v:oval id="Oval 680" o:spid="_x0000_s1042" style="position:absolute;left:920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" filled="f" strokecolor="white" strokeweight="1.25pt"/>
                <v:oval id="Oval 681" o:spid="_x0000_s1043" style="position:absolute;left:595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" filled="f" strokecolor="white" strokeweight="1.25pt"/>
                <v:oval id="Oval 682" o:spid="_x0000_s1044" style="position:absolute;left:641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" filled="f" strokecolor="white" strokeweight="1.25pt"/>
                <v:oval id="Oval 683" o:spid="_x0000_s1045" style="position:absolute;left:688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" filled="f" strokecolor="white" strokeweight="1.25pt"/>
                <v:oval id="Oval 684" o:spid="_x0000_s1046" style="position:absolute;left:734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" filled="f" strokecolor="white" strokeweight="1.25pt"/>
                <v:oval id="Oval 685" o:spid="_x0000_s1047" style="position:absolute;left:407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" filled="f" strokecolor="white" strokeweight="1.25pt"/>
                <v:oval id="Oval 686" o:spid="_x0000_s1048" style="position:absolute;left:454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" filled="f" strokecolor="white" strokeweight="1.25pt"/>
                <v:oval id="Oval 687" o:spid="_x0000_s1049" style="position:absolute;left:500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" filled="f" strokecolor="white" strokeweight="1.25pt"/>
                <v:oval id="Oval 688" o:spid="_x0000_s1050" style="position:absolute;left:54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" filled="f" strokecolor="white" strokeweight="1.25pt"/>
                <v:oval id="Oval 689" o:spid="_x0000_s1051" style="position:absolute;left:805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" filled="f" strokecolor="white" strokeweight="1.25pt"/>
                <v:oval id="Oval 690" o:spid="_x0000_s1052" style="position:absolute;left:61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" filled="f" strokecolor="white" strokeweight="1.25pt"/>
                <v:oval id="Oval 691" o:spid="_x0000_s1053" style="position:absolute;left:665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" filled="f" strokecolor="white" strokeweight="1.25pt"/>
                <v:oval id="Oval 692" o:spid="_x0000_s1054" style="position:absolute;left:712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" filled="f" strokecolor="white" strokeweight="1.25pt"/>
                <v:oval id="Oval 693" o:spid="_x0000_s1055" style="position:absolute;left:758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" filled="f" strokecolor="white" strokeweight="1.25pt"/>
                <v:oval id="Oval 694" o:spid="_x0000_s1056" style="position:absolute;left:431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" filled="f" strokecolor="white" strokeweight="1.25pt"/>
                <v:oval id="Oval 695" o:spid="_x0000_s1057" style="position:absolute;left:478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" filled="f" strokecolor="white" strokeweight="1.25pt"/>
                <v:oval id="Oval 696" o:spid="_x0000_s1058" style="position:absolute;left:524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" filled="f" strokecolor="white" strokeweight="1.25pt"/>
                <v:oval id="Oval 697" o:spid="_x0000_s1059" style="position:absolute;left:57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" filled="f" strokecolor="white" strokeweight="1.25pt"/>
                <v:oval id="Oval 698" o:spid="_x0000_s1060" style="position:absolute;left:1367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" filled="f" strokecolor="white" strokeweight="1.25pt"/>
                <v:oval id="Oval 699" o:spid="_x0000_s1061" style="position:absolute;left:1414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" filled="f" strokecolor="white" strokeweight="1.25pt"/>
                <v:oval id="Oval 700" o:spid="_x0000_s1062" style="position:absolute;left:1460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" filled="f" strokecolor="white" strokeweight="1.25pt"/>
                <v:oval id="Oval 701" o:spid="_x0000_s1063" style="position:absolute;left:1180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" filled="f" strokecolor="white" strokeweight="1.25pt"/>
                <v:oval id="Oval 702" o:spid="_x0000_s1064" style="position:absolute;left:1226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" filled="f" strokecolor="white" strokeweight="1.25pt"/>
                <v:oval id="Oval 703" o:spid="_x0000_s1065" style="position:absolute;left:1273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" filled="f" strokecolor="white" strokeweight="1.25pt"/>
                <v:oval id="Oval 704" o:spid="_x0000_s1066" style="position:absolute;left:1319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" filled="f" strokecolor="white" strokeweight="1.25pt"/>
                <v:oval id="Oval 705" o:spid="_x0000_s1067" style="position:absolute;left:992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" filled="f" strokecolor="white" strokeweight="1.25pt"/>
                <v:oval id="Oval 706" o:spid="_x0000_s1068" style="position:absolute;left:1039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" filled="f" strokecolor="white" strokeweight="1.25pt"/>
                <v:oval id="Oval 707" o:spid="_x0000_s1069" style="position:absolute;left:1085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" filled="f" strokecolor="white" strokeweight="1.25pt"/>
                <v:oval id="Oval 708" o:spid="_x0000_s1070" style="position:absolute;left:1132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" filled="f" strokecolor="white" strokeweight="1.25pt"/>
                <v:oval id="Oval 709" o:spid="_x0000_s1071" style="position:absolute;left:944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" filled="f" strokecolor="white" strokeweight="1.25pt"/>
                <v:oval id="Oval 710" o:spid="_x0000_s1072" style="position:absolute;left:89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" filled="f" strokecolor="white" strokeweight="1.25pt"/>
                <v:oval id="Oval 711" o:spid="_x0000_s1073" style="position:absolute;left:85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" filled="f" strokecolor="white" strokeweight="1.25pt"/>
                <v:oval id="Oval 712" o:spid="_x0000_s1074" style="position:absolute;left:359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" filled="f" strokecolor="white" strokeweight="1.25pt"/>
                <v:oval id="Oval 713" o:spid="_x0000_s1075" style="position:absolute;left:173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" filled="f" strokecolor="white" strokeweight="1.25pt"/>
                <v:oval id="Oval 714" o:spid="_x0000_s1076" style="position:absolute;left:266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" filled="f" strokecolor="white" strokeweight="1.25pt"/>
                <v:oval id="Oval 715" o:spid="_x0000_s1077" style="position:absolute;left:79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" filled="f" strokecolor="white" strokeweight="1.25pt"/>
                <v:oval id="Oval 716" o:spid="_x0000_s1078" style="position:absolute;left:337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" filled="f" strokecolor="white" strokeweight="1.25pt"/>
                <v:oval id="Oval 717" o:spid="_x0000_s1079" style="position:absolute;left:15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" filled="f" strokecolor="white" strokeweight="1.25pt"/>
                <v:oval id="Oval 718" o:spid="_x0000_s1080" style="position:absolute;left:197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" filled="f" strokecolor="white" strokeweight="1.25pt"/>
                <v:oval id="Oval 719" o:spid="_x0000_s1081" style="position:absolute;left:244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" filled="f" strokecolor="white" strokeweight="1.25pt"/>
                <v:oval id="Oval 720" o:spid="_x0000_s1082" style="position:absolute;left:290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" filled="f" strokecolor="white" strokeweight="1.25pt"/>
                <v:oval id="Oval 721" o:spid="_x0000_s1083" style="position:absolute;left:10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" filled="f" strokecolor="white" strokeweight="1.25pt"/>
                <v:oval id="Oval 722" o:spid="_x0000_s1084" style="position:absolute;left:56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" filled="f" strokecolor="white" strokeweight="1.25pt"/>
                <v:oval id="Oval 723" o:spid="_x0000_s1085" style="position:absolute;left:10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" filled="f" strokecolor="white" strokeweight="1.25pt"/>
                <v:oval id="Oval 724" o:spid="_x0000_s1086" style="position:absolute;left:43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" filled="f" strokecolor="white" strokeweight="1.25pt"/>
                <v:oval id="Oval 725" o:spid="_x0000_s1087" style="position:absolute;left:38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" filled="f" strokecolor="white" strokeweight="1.25pt"/>
                <v:oval id="Oval 726" o:spid="_x0000_s1088" style="position:absolute;left:296;top:1133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" filled="f" strokecolor="white" strokeweight="1.25pt"/>
                <v:oval id="Oval 727" o:spid="_x0000_s1089" style="position:absolute;left:12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" filled="f" strokecolor="white" strokeweight="1.25pt"/>
                <v:oval id="Oval 728" o:spid="_x0000_s1090" style="position:absolute;left:220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" filled="f" strokecolor="white" strokeweight="1.25pt"/>
                <v:oval id="Oval 729" o:spid="_x0000_s1091" style="position:absolute;left:313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" filled="f" strokecolor="white" strokeweight="1.25pt"/>
                <w10:wrap anchorx="margin" anchory="page"/>
              </v:group>
            </w:pict>
          </mc:Fallback>
        </mc:AlternateContent>
      </w:r>
    </w:p>
    <w:p w:rsidR="005E4259" w:rsidRPr="003C3FC2" w:rsidRDefault="003C3FC2" w:rsidP="00AA23E7">
      <w:pPr>
        <w:pStyle w:val="HeadingTopofColumn"/>
        <w:rPr>
          <w:color w:val="001D77"/>
        </w:rPr>
      </w:pPr>
      <w:r>
        <w:rPr>
          <w:caps w:val="0"/>
          <w:color w:val="001D77"/>
        </w:rPr>
        <w:t>Dr</w:t>
      </w:r>
      <w:r w:rsidRPr="003C3FC2">
        <w:rPr>
          <w:caps w:val="0"/>
          <w:color w:val="001D77"/>
        </w:rPr>
        <w:t>iver’s License and State ID instructions</w:t>
      </w:r>
    </w:p>
    <w:p w:rsidR="003C3FC2" w:rsidRPr="003C3FC2" w:rsidRDefault="003C3FC2" w:rsidP="003C3FC2">
      <w:pPr>
        <w:pStyle w:val="BodyText"/>
        <w:rPr>
          <w:b/>
          <w:bCs/>
          <w:color w:val="EAAB00"/>
          <w:sz w:val="24"/>
          <w:szCs w:val="24"/>
        </w:rPr>
      </w:pPr>
      <w:r w:rsidRPr="003C3FC2">
        <w:rPr>
          <w:b/>
          <w:bCs/>
          <w:color w:val="EAAB00"/>
          <w:sz w:val="24"/>
          <w:szCs w:val="24"/>
        </w:rPr>
        <w:t xml:space="preserve">Step 1: Gather Documents Needed </w:t>
      </w:r>
    </w:p>
    <w:p w:rsidR="003C3FC2" w:rsidRPr="003C3FC2" w:rsidRDefault="003C3FC2" w:rsidP="003C3FC2">
      <w:pPr>
        <w:pStyle w:val="BodyText"/>
        <w:rPr>
          <w:color w:val="001D77"/>
        </w:rPr>
      </w:pPr>
      <w:r w:rsidRPr="003C3FC2">
        <w:rPr>
          <w:b/>
          <w:bCs/>
          <w:color w:val="001D77"/>
          <w:u w:val="single"/>
        </w:rPr>
        <w:t xml:space="preserve">Proof of Residency </w:t>
      </w:r>
    </w:p>
    <w:p w:rsidR="003C3FC2" w:rsidRPr="003C3FC2" w:rsidRDefault="003C3FC2" w:rsidP="003C3FC2">
      <w:pPr>
        <w:pStyle w:val="BodyText"/>
        <w:rPr>
          <w:color w:val="001D77"/>
        </w:rPr>
      </w:pPr>
      <w:r w:rsidRPr="003C3FC2">
        <w:rPr>
          <w:color w:val="001D77"/>
        </w:rPr>
        <w:t xml:space="preserve">Request an enrollment verification letter from you International Student Advisor by sending an email to </w:t>
      </w:r>
      <w:hyperlink r:id="rId23" w:history="1">
        <w:r w:rsidR="005666AA" w:rsidRPr="0072560C">
          <w:rPr>
            <w:rStyle w:val="Hyperlink"/>
          </w:rPr>
          <w:t>cmoses@jwu.edu</w:t>
        </w:r>
      </w:hyperlink>
      <w:r w:rsidRPr="003C3FC2">
        <w:rPr>
          <w:color w:val="001D77"/>
        </w:rPr>
        <w:t xml:space="preserve"> . Be sure you have updated jwuLink with your current address before making this request.</w:t>
      </w:r>
    </w:p>
    <w:p w:rsidR="003C3FC2" w:rsidRPr="003C3FC2" w:rsidRDefault="003C3FC2" w:rsidP="003C3FC2">
      <w:pPr>
        <w:pStyle w:val="BodyText"/>
        <w:rPr>
          <w:color w:val="001D77"/>
        </w:rPr>
      </w:pPr>
      <w:r w:rsidRPr="003C3FC2">
        <w:rPr>
          <w:b/>
          <w:bCs/>
          <w:color w:val="001D77"/>
          <w:u w:val="single"/>
        </w:rPr>
        <w:t>Proof of Age and Identity</w:t>
      </w:r>
      <w:r w:rsidRPr="003C3FC2">
        <w:rPr>
          <w:color w:val="001D77"/>
        </w:rPr>
        <w:t xml:space="preserve">  </w:t>
      </w:r>
    </w:p>
    <w:p w:rsidR="003C3FC2" w:rsidRPr="003C3FC2" w:rsidRDefault="003C3FC2" w:rsidP="003C3FC2">
      <w:pPr>
        <w:pStyle w:val="BodyText"/>
        <w:spacing w:line="240" w:lineRule="auto"/>
        <w:rPr>
          <w:color w:val="001D77"/>
        </w:rPr>
      </w:pPr>
      <w:r w:rsidRPr="003C3FC2">
        <w:rPr>
          <w:color w:val="001D77"/>
        </w:rPr>
        <w:t xml:space="preserve">International students will need the following: </w:t>
      </w:r>
    </w:p>
    <w:p w:rsidR="003C3FC2" w:rsidRPr="003C3FC2" w:rsidRDefault="003C3FC2" w:rsidP="003C3FC2">
      <w:pPr>
        <w:pStyle w:val="BodyText"/>
        <w:spacing w:line="240" w:lineRule="auto"/>
        <w:contextualSpacing/>
        <w:rPr>
          <w:color w:val="001D77"/>
        </w:rPr>
      </w:pPr>
      <w:r w:rsidRPr="003C3FC2">
        <w:rPr>
          <w:color w:val="001D77"/>
        </w:rPr>
        <w:t xml:space="preserve">1. A </w:t>
      </w:r>
      <w:r w:rsidRPr="003C3FC2">
        <w:rPr>
          <w:b/>
          <w:bCs/>
          <w:color w:val="001D77"/>
        </w:rPr>
        <w:t>valid,</w:t>
      </w:r>
      <w:r w:rsidRPr="003C3FC2">
        <w:rPr>
          <w:color w:val="001D77"/>
        </w:rPr>
        <w:t xml:space="preserve"> </w:t>
      </w:r>
      <w:r w:rsidRPr="003C3FC2">
        <w:rPr>
          <w:b/>
          <w:bCs/>
          <w:color w:val="001D77"/>
        </w:rPr>
        <w:t>unexpired Passport</w:t>
      </w:r>
      <w:r w:rsidRPr="003C3FC2">
        <w:rPr>
          <w:color w:val="001D77"/>
        </w:rPr>
        <w:t xml:space="preserve"> </w:t>
      </w:r>
    </w:p>
    <w:p w:rsidR="003C3FC2" w:rsidRPr="003C3FC2" w:rsidRDefault="003C3FC2" w:rsidP="003C3FC2">
      <w:pPr>
        <w:pStyle w:val="BodyText"/>
        <w:spacing w:line="240" w:lineRule="auto"/>
        <w:contextualSpacing/>
        <w:rPr>
          <w:color w:val="001D77"/>
        </w:rPr>
      </w:pPr>
      <w:r w:rsidRPr="003C3FC2">
        <w:rPr>
          <w:color w:val="001D77"/>
        </w:rPr>
        <w:t xml:space="preserve">2. A </w:t>
      </w:r>
      <w:r w:rsidRPr="003C3FC2">
        <w:rPr>
          <w:b/>
          <w:bCs/>
          <w:color w:val="001D77"/>
        </w:rPr>
        <w:t xml:space="preserve">valid unexpired Visa </w:t>
      </w:r>
    </w:p>
    <w:p w:rsidR="003C3FC2" w:rsidRPr="003C3FC2" w:rsidRDefault="003C3FC2" w:rsidP="003C3FC2">
      <w:pPr>
        <w:pStyle w:val="BodyText"/>
        <w:spacing w:line="240" w:lineRule="auto"/>
        <w:contextualSpacing/>
        <w:rPr>
          <w:color w:val="001D77"/>
        </w:rPr>
      </w:pPr>
      <w:r w:rsidRPr="003C3FC2">
        <w:rPr>
          <w:color w:val="001D77"/>
        </w:rPr>
        <w:t>3. </w:t>
      </w:r>
      <w:r w:rsidRPr="003C3FC2">
        <w:rPr>
          <w:b/>
          <w:bCs/>
          <w:color w:val="001D77"/>
        </w:rPr>
        <w:t xml:space="preserve">I-94 Admission Number </w:t>
      </w:r>
      <w:r w:rsidRPr="003C3FC2">
        <w:rPr>
          <w:color w:val="001D77"/>
        </w:rPr>
        <w:t>– you must print it from this website</w:t>
      </w:r>
      <w:r>
        <w:rPr>
          <w:color w:val="001D77"/>
        </w:rPr>
        <w:t xml:space="preserve">  </w:t>
      </w:r>
      <w:hyperlink r:id="rId24" w:history="1">
        <w:r w:rsidR="0024511C">
          <w:rPr>
            <w:rStyle w:val="Hyperlink"/>
          </w:rPr>
          <w:t xml:space="preserve">https://i94.cbp.dhs.gov/i94 </w:t>
        </w:r>
      </w:hyperlink>
    </w:p>
    <w:p w:rsidR="003C3FC2" w:rsidRPr="003C3FC2" w:rsidRDefault="00B50959" w:rsidP="003C3FC2">
      <w:pPr>
        <w:pStyle w:val="BodyText"/>
        <w:contextualSpacing/>
        <w:rPr>
          <w:b/>
          <w:bCs/>
          <w:color w:val="001D77"/>
        </w:rPr>
      </w:pPr>
      <w:hyperlink r:id="rId25" w:history="1">
        <w:r w:rsidR="003C3FC2" w:rsidRPr="003C3FC2">
          <w:rPr>
            <w:rStyle w:val="Hyperlink"/>
            <w:color w:val="001D77"/>
            <w:u w:val="none"/>
          </w:rPr>
          <w:t xml:space="preserve">4. </w:t>
        </w:r>
        <w:r w:rsidR="003C3FC2" w:rsidRPr="003C3FC2">
          <w:rPr>
            <w:rStyle w:val="Hyperlink"/>
            <w:b/>
            <w:bCs/>
            <w:color w:val="001D77"/>
            <w:u w:val="none"/>
          </w:rPr>
          <w:t xml:space="preserve">Valid and unexpired I-20 </w:t>
        </w:r>
      </w:hyperlink>
    </w:p>
    <w:p w:rsidR="003C3FC2" w:rsidRDefault="003C3FC2" w:rsidP="005B41AC">
      <w:pPr>
        <w:pStyle w:val="BodyText"/>
        <w:spacing w:line="240" w:lineRule="auto"/>
        <w:contextualSpacing/>
        <w:rPr>
          <w:color w:val="001D77"/>
        </w:rPr>
      </w:pPr>
      <w:r w:rsidRPr="003C3FC2">
        <w:rPr>
          <w:color w:val="001D77"/>
        </w:rPr>
        <w:t>5. </w:t>
      </w:r>
      <w:hyperlink r:id="rId26" w:history="1">
        <w:r>
          <w:rPr>
            <w:rStyle w:val="Hyperlink"/>
            <w:color w:val="001D77"/>
            <w:u w:val="none"/>
          </w:rPr>
          <w:t>Bring</w:t>
        </w:r>
        <w:r w:rsidRPr="003C3FC2">
          <w:rPr>
            <w:rStyle w:val="Hyperlink"/>
            <w:color w:val="001D77"/>
            <w:u w:val="none"/>
          </w:rPr>
          <w:t xml:space="preserve"> your </w:t>
        </w:r>
        <w:r w:rsidRPr="003C3FC2">
          <w:rPr>
            <w:rStyle w:val="Hyperlink"/>
            <w:b/>
            <w:bCs/>
            <w:color w:val="001D77"/>
            <w:u w:val="none"/>
          </w:rPr>
          <w:t>Social Security Card</w:t>
        </w:r>
        <w:r>
          <w:rPr>
            <w:rStyle w:val="Hyperlink"/>
            <w:b/>
            <w:bCs/>
            <w:color w:val="001D77"/>
            <w:u w:val="none"/>
          </w:rPr>
          <w:t xml:space="preserve">, </w:t>
        </w:r>
        <w:r>
          <w:rPr>
            <w:rStyle w:val="Hyperlink"/>
            <w:bCs/>
            <w:color w:val="001D77"/>
            <w:u w:val="none"/>
          </w:rPr>
          <w:t>if you have one.  I</w:t>
        </w:r>
        <w:r w:rsidRPr="003C3FC2">
          <w:rPr>
            <w:rStyle w:val="Hyperlink"/>
            <w:color w:val="001D77"/>
            <w:u w:val="none"/>
          </w:rPr>
          <w:t xml:space="preserve">f you do not, it’s okay.  It is </w:t>
        </w:r>
        <w:r w:rsidRPr="003C3FC2">
          <w:rPr>
            <w:rStyle w:val="Hyperlink"/>
            <w:b/>
            <w:color w:val="001D77"/>
          </w:rPr>
          <w:t xml:space="preserve">not </w:t>
        </w:r>
        <w:r w:rsidRPr="003C3FC2">
          <w:rPr>
            <w:rStyle w:val="Hyperlink"/>
            <w:color w:val="001D77"/>
            <w:u w:val="none"/>
          </w:rPr>
          <w:t>required.</w:t>
        </w:r>
      </w:hyperlink>
    </w:p>
    <w:p w:rsidR="005B41AC" w:rsidRDefault="005B41AC" w:rsidP="005B41AC">
      <w:pPr>
        <w:pStyle w:val="BodyText"/>
        <w:spacing w:line="240" w:lineRule="auto"/>
        <w:contextualSpacing/>
        <w:rPr>
          <w:b/>
          <w:bCs/>
          <w:color w:val="001D77"/>
          <w:u w:val="single"/>
        </w:rPr>
      </w:pPr>
    </w:p>
    <w:p w:rsidR="003C3FC2" w:rsidRPr="003C3FC2" w:rsidRDefault="003C3FC2" w:rsidP="003C3FC2">
      <w:pPr>
        <w:pStyle w:val="BodyText"/>
        <w:rPr>
          <w:b/>
          <w:bCs/>
          <w:color w:val="001D77"/>
          <w:u w:val="single"/>
        </w:rPr>
      </w:pPr>
      <w:r w:rsidRPr="003C3FC2">
        <w:rPr>
          <w:b/>
          <w:bCs/>
          <w:color w:val="001D77"/>
          <w:u w:val="single"/>
        </w:rPr>
        <w:t xml:space="preserve">Proof of Liability Car Insurance </w:t>
      </w:r>
    </w:p>
    <w:p w:rsidR="003C3FC2" w:rsidRDefault="003C3FC2" w:rsidP="003C3FC2">
      <w:pPr>
        <w:pStyle w:val="BodyText"/>
        <w:rPr>
          <w:b/>
          <w:bCs/>
          <w:color w:val="001D77"/>
        </w:rPr>
      </w:pPr>
      <w:r w:rsidRPr="003C3FC2">
        <w:rPr>
          <w:color w:val="001D77"/>
        </w:rPr>
        <w:t xml:space="preserve">If you already have a car, you will need to show proof of an automobile liability insurance policy.  </w:t>
      </w:r>
      <w:r w:rsidRPr="003C3FC2">
        <w:rPr>
          <w:b/>
          <w:bCs/>
          <w:color w:val="001D77"/>
        </w:rPr>
        <w:t xml:space="preserve">Those applying for a State ID will NOT need this documentation. </w:t>
      </w:r>
    </w:p>
    <w:p w:rsidR="005B41AC" w:rsidRDefault="003C3FC2" w:rsidP="005B41AC">
      <w:pPr>
        <w:pStyle w:val="BodyText"/>
        <w:contextualSpacing/>
        <w:rPr>
          <w:color w:val="001D77"/>
        </w:rPr>
      </w:pPr>
      <w:r w:rsidRPr="003C3FC2">
        <w:rPr>
          <w:color w:val="001D77"/>
        </w:rPr>
        <w:t>The policy needs to show the following: 1. Applicant’s name</w:t>
      </w:r>
    </w:p>
    <w:p w:rsidR="003C3FC2" w:rsidRPr="003C3FC2" w:rsidRDefault="003C3FC2" w:rsidP="005B41AC">
      <w:pPr>
        <w:pStyle w:val="BodyText"/>
        <w:contextualSpacing/>
        <w:rPr>
          <w:color w:val="001D77"/>
        </w:rPr>
      </w:pPr>
      <w:r w:rsidRPr="003C3FC2">
        <w:rPr>
          <w:color w:val="001D77"/>
        </w:rPr>
        <w:t>2. Effective date of the policy</w:t>
      </w:r>
    </w:p>
    <w:p w:rsidR="003C3FC2" w:rsidRDefault="003C3FC2" w:rsidP="003C3FC2">
      <w:pPr>
        <w:pStyle w:val="BodyText"/>
        <w:spacing w:before="240"/>
        <w:contextualSpacing/>
        <w:rPr>
          <w:color w:val="001D77"/>
        </w:rPr>
      </w:pPr>
      <w:r w:rsidRPr="003C3FC2">
        <w:rPr>
          <w:color w:val="001D77"/>
        </w:rPr>
        <w:t xml:space="preserve">3. Expiration date </w:t>
      </w:r>
    </w:p>
    <w:p w:rsidR="003C3FC2" w:rsidRDefault="003C3FC2" w:rsidP="003C3FC2">
      <w:pPr>
        <w:pStyle w:val="BodyText"/>
        <w:spacing w:before="240"/>
        <w:contextualSpacing/>
        <w:rPr>
          <w:color w:val="001D77"/>
        </w:rPr>
      </w:pPr>
    </w:p>
    <w:p w:rsidR="005B41AC" w:rsidRDefault="00CC73AB" w:rsidP="003C3FC2">
      <w:pPr>
        <w:pStyle w:val="BodyText"/>
        <w:rPr>
          <w:color w:val="001D77"/>
        </w:rPr>
      </w:pPr>
      <w:r>
        <w:rPr>
          <w:noProof/>
          <w:color w:val="EAAB00"/>
        </w:rPr>
        <mc:AlternateContent>
          <mc:Choice Requires="wpg">
            <w:drawing>
              <wp:anchor distT="0" distB="0" distL="114300" distR="114300" simplePos="0" relativeHeight="251669504" behindDoc="0" locked="0" layoutInCell="1" allowOverlap="1" wp14:anchorId="650316A8" wp14:editId="42892251">
                <wp:simplePos x="0" y="0"/>
                <wp:positionH relativeFrom="page">
                  <wp:posOffset>203835</wp:posOffset>
                </wp:positionH>
                <wp:positionV relativeFrom="page">
                  <wp:posOffset>7179945</wp:posOffset>
                </wp:positionV>
                <wp:extent cx="9658350" cy="460375"/>
                <wp:effectExtent l="0" t="0" r="19050" b="15875"/>
                <wp:wrapNone/>
                <wp:docPr id="156"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157" name="Oval 773"/>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Oval 774"/>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775"/>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Oval 776"/>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Oval 777"/>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778"/>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779"/>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780"/>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781"/>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Oval 782"/>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783"/>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784"/>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785"/>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786"/>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787"/>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788"/>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789"/>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790"/>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791"/>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792"/>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793"/>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Oval 794"/>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795"/>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Oval 796"/>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Oval 797"/>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Oval 798"/>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Oval 799"/>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Oval 800"/>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801"/>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Oval 802"/>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803"/>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Oval 804"/>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805"/>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806"/>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Oval 807"/>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Oval 808"/>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Oval 809"/>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Oval 810"/>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811"/>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Oval 812"/>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Oval 813"/>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Oval 814"/>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Oval 815"/>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816"/>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817"/>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Oval 818"/>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Oval 819"/>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820"/>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821"/>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822"/>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823"/>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824"/>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Oval 825"/>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Oval 826"/>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Oval 827"/>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828"/>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Oval 829"/>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Oval 830"/>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Oval 831"/>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Oval 832"/>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Oval 833"/>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Oval 834"/>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Oval 835"/>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Oval 836"/>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Oval 837"/>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9D547" id="Group 772" o:spid="_x0000_s1026" style="position:absolute;margin-left:16.05pt;margin-top:565.35pt;width:760.5pt;height:36.25pt;z-index:251669504;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">
                <v:oval id="Oval 773" o:spid="_x0000_s1027" style="position:absolute;left:1343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" filled="f" strokecolor="white" strokeweight="1.25pt"/>
                <v:oval id="Oval 774" o:spid="_x0000_s1028" style="position:absolute;left:1390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" filled="f" strokecolor="white" strokeweight="1.25pt"/>
                <v:oval id="Oval 775" o:spid="_x0000_s1029" style="position:absolute;left:1436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" filled="f" strokecolor="white" strokeweight="1.25pt"/>
                <v:oval id="Oval 776" o:spid="_x0000_s1030" style="position:absolute;left:1483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" filled="f" strokecolor="white" strokeweight="1.25pt"/>
                <v:oval id="Oval 777" o:spid="_x0000_s1031" style="position:absolute;left:1156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" filled="f" strokecolor="white" strokeweight="1.25pt"/>
                <v:oval id="Oval 778" o:spid="_x0000_s1032" style="position:absolute;left:1202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" filled="f" strokecolor="white" strokeweight="1.25pt"/>
                <v:oval id="Oval 779" o:spid="_x0000_s1033" style="position:absolute;left:1249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" filled="f" strokecolor="white" strokeweight="1.25pt"/>
                <v:oval id="Oval 780" o:spid="_x0000_s1034" style="position:absolute;left:1295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" filled="f" strokecolor="white" strokeweight="1.25pt"/>
                <v:oval id="Oval 781" o:spid="_x0000_s1035" style="position:absolute;left:968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" filled="f" strokecolor="white" strokeweight="1.25pt"/>
                <v:oval id="Oval 782" o:spid="_x0000_s1036" style="position:absolute;left:1015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" filled="f" strokecolor="white" strokeweight="1.25pt"/>
                <v:oval id="Oval 783" o:spid="_x0000_s1037" style="position:absolute;left:1061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" filled="f" strokecolor="white" strokeweight="1.25pt"/>
                <v:oval id="Oval 784" o:spid="_x0000_s1038" style="position:absolute;left:1108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" filled="f" strokecolor="white" strokeweight="1.25pt"/>
                <v:oval id="Oval 785" o:spid="_x0000_s1039" style="position:absolute;left:781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" filled="f" strokecolor="white" strokeweight="1.25pt"/>
                <v:oval id="Oval 786" o:spid="_x0000_s1040" style="position:absolute;left:827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" filled="f" strokecolor="white" strokeweight="1.25pt"/>
                <v:oval id="Oval 787" o:spid="_x0000_s1041" style="position:absolute;left:874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" filled="f" strokecolor="white" strokeweight="1.25pt"/>
                <v:oval id="Oval 788" o:spid="_x0000_s1042" style="position:absolute;left:920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" filled="f" strokecolor="white" strokeweight="1.25pt"/>
                <v:oval id="Oval 789" o:spid="_x0000_s1043" style="position:absolute;left:595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" filled="f" strokecolor="white" strokeweight="1.25pt"/>
                <v:oval id="Oval 790" o:spid="_x0000_s1044" style="position:absolute;left:641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" filled="f" strokecolor="white" strokeweight="1.25pt"/>
                <v:oval id="Oval 791" o:spid="_x0000_s1045" style="position:absolute;left:688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" filled="f" strokecolor="white" strokeweight="1.25pt"/>
                <v:oval id="Oval 792" o:spid="_x0000_s1046" style="position:absolute;left:734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" filled="f" strokecolor="white" strokeweight="1.25pt"/>
                <v:oval id="Oval 793" o:spid="_x0000_s1047" style="position:absolute;left:407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" filled="f" strokecolor="white" strokeweight="1.25pt"/>
                <v:oval id="Oval 794" o:spid="_x0000_s1048" style="position:absolute;left:454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" filled="f" strokecolor="white" strokeweight="1.25pt"/>
                <v:oval id="Oval 795" o:spid="_x0000_s1049" style="position:absolute;left:500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" filled="f" strokecolor="white" strokeweight="1.25pt"/>
                <v:oval id="Oval 796" o:spid="_x0000_s1050" style="position:absolute;left:54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" filled="f" strokecolor="white" strokeweight="1.25pt"/>
                <v:oval id="Oval 797" o:spid="_x0000_s1051" style="position:absolute;left:805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" filled="f" strokecolor="white" strokeweight="1.25pt"/>
                <v:oval id="Oval 798" o:spid="_x0000_s1052" style="position:absolute;left:61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" filled="f" strokecolor="white" strokeweight="1.25pt"/>
                <v:oval id="Oval 799" o:spid="_x0000_s1053" style="position:absolute;left:665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" filled="f" strokecolor="white" strokeweight="1.25pt"/>
                <v:oval id="Oval 800" o:spid="_x0000_s1054" style="position:absolute;left:712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" filled="f" strokecolor="white" strokeweight="1.25pt"/>
                <v:oval id="Oval 801" o:spid="_x0000_s1055" style="position:absolute;left:758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" filled="f" strokecolor="white" strokeweight="1.25pt"/>
                <v:oval id="Oval 802" o:spid="_x0000_s1056" style="position:absolute;left:431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" filled="f" strokecolor="white" strokeweight="1.25pt"/>
                <v:oval id="Oval 803" o:spid="_x0000_s1057" style="position:absolute;left:478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" filled="f" strokecolor="white" strokeweight="1.25pt"/>
                <v:oval id="Oval 804" o:spid="_x0000_s1058" style="position:absolute;left:524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" filled="f" strokecolor="white" strokeweight="1.25pt"/>
                <v:oval id="Oval 805" o:spid="_x0000_s1059" style="position:absolute;left:57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" filled="f" strokecolor="white" strokeweight="1.25pt"/>
                <v:oval id="Oval 806" o:spid="_x0000_s1060" style="position:absolute;left:1367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" filled="f" strokecolor="white" strokeweight="1.25pt"/>
                <v:oval id="Oval 807" o:spid="_x0000_s1061" style="position:absolute;left:1414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" filled="f" strokecolor="white" strokeweight="1.25pt"/>
                <v:oval id="Oval 808" o:spid="_x0000_s1062" style="position:absolute;left:1460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" filled="f" strokecolor="white" strokeweight="1.25pt"/>
                <v:oval id="Oval 809" o:spid="_x0000_s1063" style="position:absolute;left:1180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" filled="f" strokecolor="white" strokeweight="1.25pt"/>
                <v:oval id="Oval 810" o:spid="_x0000_s1064" style="position:absolute;left:1226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" filled="f" strokecolor="white" strokeweight="1.25pt"/>
                <v:oval id="Oval 811" o:spid="_x0000_s1065" style="position:absolute;left:1273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" filled="f" strokecolor="white" strokeweight="1.25pt"/>
                <v:oval id="Oval 812" o:spid="_x0000_s1066" style="position:absolute;left:1319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" filled="f" strokecolor="white" strokeweight="1.25pt"/>
                <v:oval id="Oval 813" o:spid="_x0000_s1067" style="position:absolute;left:992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" filled="f" strokecolor="white" strokeweight="1.25pt"/>
                <v:oval id="Oval 814" o:spid="_x0000_s1068" style="position:absolute;left:1039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" filled="f" strokecolor="white" strokeweight="1.25pt"/>
                <v:oval id="Oval 815" o:spid="_x0000_s1069" style="position:absolute;left:1085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" filled="f" strokecolor="white" strokeweight="1.25pt"/>
                <v:oval id="Oval 816" o:spid="_x0000_s1070" style="position:absolute;left:1132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" filled="f" strokecolor="white" strokeweight="1.25pt"/>
                <v:oval id="Oval 817" o:spid="_x0000_s1071" style="position:absolute;left:944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" filled="f" strokecolor="white" strokeweight="1.25pt"/>
                <v:oval id="Oval 818" o:spid="_x0000_s1072" style="position:absolute;left:89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" filled="f" strokecolor="white" strokeweight="1.25pt"/>
                <v:oval id="Oval 819" o:spid="_x0000_s1073" style="position:absolute;left:85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" filled="f" strokecolor="white" strokeweight="1.25pt"/>
                <v:oval id="Oval 820" o:spid="_x0000_s1074" style="position:absolute;left:359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" filled="f" strokecolor="white" strokeweight="1.25pt"/>
                <v:oval id="Oval 821" o:spid="_x0000_s1075" style="position:absolute;left:173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" filled="f" strokecolor="white" strokeweight="1.25pt"/>
                <v:oval id="Oval 822" o:spid="_x0000_s1076" style="position:absolute;left:266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" filled="f" strokecolor="white" strokeweight="1.25pt"/>
                <v:oval id="Oval 823" o:spid="_x0000_s1077" style="position:absolute;left:79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" filled="f" strokecolor="white" strokeweight="1.25pt"/>
                <v:oval id="Oval 824" o:spid="_x0000_s1078" style="position:absolute;left:337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" filled="f" strokecolor="white" strokeweight="1.25pt"/>
                <v:oval id="Oval 825" o:spid="_x0000_s1079" style="position:absolute;left:15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" filled="f" strokecolor="white" strokeweight="1.25pt"/>
                <v:oval id="Oval 826" o:spid="_x0000_s1080" style="position:absolute;left:197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" filled="f" strokecolor="white" strokeweight="1.25pt"/>
                <v:oval id="Oval 827" o:spid="_x0000_s1081" style="position:absolute;left:244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" filled="f" strokecolor="white" strokeweight="1.25pt"/>
                <v:oval id="Oval 828" o:spid="_x0000_s1082" style="position:absolute;left:290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" filled="f" strokecolor="white" strokeweight="1.25pt"/>
                <v:oval id="Oval 829" o:spid="_x0000_s1083" style="position:absolute;left:10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" filled="f" strokecolor="white" strokeweight="1.25pt"/>
                <v:oval id="Oval 830" o:spid="_x0000_s1084" style="position:absolute;left:56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" filled="f" strokecolor="white" strokeweight="1.25pt"/>
                <v:oval id="Oval 831" o:spid="_x0000_s1085" style="position:absolute;left:10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" filled="f" strokecolor="white" strokeweight="1.25pt"/>
                <v:oval id="Oval 832" o:spid="_x0000_s1086" style="position:absolute;left:43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" filled="f" strokecolor="white" strokeweight="1.25pt"/>
                <v:oval id="Oval 833" o:spid="_x0000_s1087" style="position:absolute;left:38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" filled="f" strokecolor="white" strokeweight="1.25pt"/>
                <v:oval id="Oval 834" o:spid="_x0000_s1088" style="position:absolute;left:296;top:1133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" filled="f" strokecolor="white" strokeweight="1.25pt"/>
                <v:oval id="Oval 835" o:spid="_x0000_s1089" style="position:absolute;left:12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" filled="f" strokecolor="white" strokeweight="1.25pt"/>
                <v:oval id="Oval 836" o:spid="_x0000_s1090" style="position:absolute;left:220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" filled="f" strokecolor="white" strokeweight="1.25pt"/>
                <v:oval id="Oval 837" o:spid="_x0000_s1091" style="position:absolute;left:313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" filled="f" strokecolor="white" strokeweight="1.25pt"/>
                <w10:wrap anchorx="page" anchory="page"/>
              </v:group>
            </w:pict>
          </mc:Fallback>
        </mc:AlternateContent>
      </w:r>
    </w:p>
    <w:p w:rsidR="005B41AC" w:rsidRDefault="005B41AC" w:rsidP="003C3FC2">
      <w:pPr>
        <w:pStyle w:val="BodyText"/>
        <w:rPr>
          <w:color w:val="001D77"/>
        </w:rPr>
      </w:pPr>
    </w:p>
    <w:p w:rsidR="005B41AC" w:rsidRDefault="005B41AC" w:rsidP="003C3FC2">
      <w:pPr>
        <w:pStyle w:val="BodyText"/>
        <w:rPr>
          <w:color w:val="001D77"/>
        </w:rPr>
      </w:pPr>
    </w:p>
    <w:p w:rsidR="003C3FC2" w:rsidRPr="005B41AC" w:rsidRDefault="003C3FC2" w:rsidP="003C3FC2">
      <w:pPr>
        <w:pStyle w:val="BodyText"/>
        <w:rPr>
          <w:color w:val="001D77"/>
        </w:rPr>
      </w:pPr>
      <w:r w:rsidRPr="003C3FC2">
        <w:rPr>
          <w:color w:val="001D77"/>
        </w:rPr>
        <w:t xml:space="preserve">The Proof of Liability Car Insurance requirement </w:t>
      </w:r>
      <w:r w:rsidRPr="003C3FC2">
        <w:rPr>
          <w:color w:val="001D77"/>
          <w:u w:val="single"/>
        </w:rPr>
        <w:t>does not</w:t>
      </w:r>
      <w:r w:rsidRPr="003C3FC2">
        <w:rPr>
          <w:color w:val="001D77"/>
        </w:rPr>
        <w:t xml:space="preserve"> apply to applicants who </w:t>
      </w:r>
      <w:r w:rsidRPr="003C3FC2">
        <w:rPr>
          <w:color w:val="001D77"/>
          <w:u w:val="single"/>
        </w:rPr>
        <w:t>do not</w:t>
      </w:r>
      <w:r w:rsidRPr="003C3FC2">
        <w:rPr>
          <w:color w:val="001D77"/>
        </w:rPr>
        <w:t xml:space="preserve"> own a vehicle. As a result however, you may be required to complete a certification of exemption (DL-123A) to be signed at the driver’s license office. Even if you do not own or drive a currently registered vehicle you may still apply for a license, </w:t>
      </w:r>
      <w:r w:rsidRPr="003C3FC2">
        <w:rPr>
          <w:color w:val="001D77"/>
          <w:u w:val="single"/>
        </w:rPr>
        <w:t>but a restriction will be placed on your driver’s license</w:t>
      </w:r>
      <w:r w:rsidRPr="003C3FC2">
        <w:rPr>
          <w:color w:val="001D77"/>
        </w:rPr>
        <w:t xml:space="preserve">. This restriction limits you to only driving "fleet vehicles" which as an international student you will not have access to.   </w:t>
      </w:r>
      <w:r>
        <w:rPr>
          <w:color w:val="001D77"/>
        </w:rPr>
        <w:t xml:space="preserve">Therefore you need to have this </w:t>
      </w:r>
      <w:r w:rsidRPr="003C3FC2">
        <w:rPr>
          <w:color w:val="001D77"/>
        </w:rPr>
        <w:t xml:space="preserve">restriction </w:t>
      </w:r>
      <w:r>
        <w:rPr>
          <w:color w:val="001D77"/>
        </w:rPr>
        <w:t>removed and</w:t>
      </w:r>
      <w:r w:rsidRPr="003C3FC2">
        <w:rPr>
          <w:color w:val="001D77"/>
        </w:rPr>
        <w:t xml:space="preserve"> pay the </w:t>
      </w:r>
      <w:r w:rsidRPr="003C3FC2">
        <w:rPr>
          <w:color w:val="001D77"/>
          <w:u w:val="single"/>
        </w:rPr>
        <w:t>Liability Insurance Restriction Removal Fee of $10.00</w:t>
      </w:r>
      <w:r w:rsidRPr="003C3FC2">
        <w:rPr>
          <w:color w:val="001D77"/>
        </w:rPr>
        <w:t>.  As a result of not owning a car and thus not having liability insurance, you will be issued a Learner’s Permit for a limited period of time before your Driver’s License with full privileges will be issued.</w:t>
      </w:r>
      <w:r w:rsidRPr="003C3FC2">
        <w:rPr>
          <w:b/>
          <w:bCs/>
          <w:color w:val="EAAB00"/>
          <w:sz w:val="24"/>
          <w:szCs w:val="24"/>
        </w:rPr>
        <w:t xml:space="preserve"> </w:t>
      </w:r>
    </w:p>
    <w:p w:rsidR="003C3FC2" w:rsidRPr="003C3FC2" w:rsidRDefault="003C3FC2" w:rsidP="003C3FC2">
      <w:pPr>
        <w:pStyle w:val="BodyText"/>
        <w:rPr>
          <w:b/>
          <w:bCs/>
          <w:color w:val="EAAB00"/>
          <w:sz w:val="24"/>
          <w:szCs w:val="24"/>
        </w:rPr>
      </w:pPr>
      <w:r w:rsidRPr="003C3FC2">
        <w:rPr>
          <w:b/>
          <w:bCs/>
          <w:color w:val="EAAB00"/>
          <w:sz w:val="24"/>
          <w:szCs w:val="24"/>
        </w:rPr>
        <w:t>Step 2:  Choose a DMV Office Location</w:t>
      </w:r>
    </w:p>
    <w:p w:rsidR="003C3FC2" w:rsidRDefault="003C3FC2" w:rsidP="003C3FC2">
      <w:pPr>
        <w:spacing w:after="240" w:line="240" w:lineRule="exact"/>
        <w:rPr>
          <w:rFonts w:ascii="Arial" w:hAnsi="Arial" w:cs="Arial"/>
          <w:color w:val="001D77"/>
          <w:spacing w:val="-5"/>
          <w:kern w:val="0"/>
          <w:szCs w:val="22"/>
          <w14:ligatures w14:val="none"/>
          <w14:cntxtAlts w14:val="0"/>
        </w:rPr>
      </w:pPr>
      <w:r w:rsidRPr="003C3FC2">
        <w:rPr>
          <w:rFonts w:ascii="Arial" w:hAnsi="Arial" w:cs="Arial"/>
          <w:color w:val="001D77"/>
          <w:spacing w:val="-5"/>
          <w:kern w:val="0"/>
          <w:szCs w:val="22"/>
          <w14:ligatures w14:val="none"/>
          <w14:cntxtAlts w14:val="0"/>
        </w:rPr>
        <w:t>You will find a list of locations on the back of this brochure.</w:t>
      </w:r>
    </w:p>
    <w:p w:rsidR="005B41AC" w:rsidRPr="003C3FC2" w:rsidRDefault="005B41AC" w:rsidP="005B41AC">
      <w:pPr>
        <w:pStyle w:val="BodyText"/>
        <w:rPr>
          <w:b/>
          <w:bCs/>
          <w:color w:val="EAAB00"/>
        </w:rPr>
      </w:pPr>
      <w:r w:rsidRPr="003C3FC2">
        <w:rPr>
          <w:b/>
          <w:bCs/>
          <w:color w:val="EAAB00"/>
          <w:sz w:val="24"/>
          <w:szCs w:val="24"/>
        </w:rPr>
        <w:t>Step 3:  Take the Tests (not needed for state ID card</w:t>
      </w:r>
      <w:r w:rsidRPr="003C3FC2">
        <w:rPr>
          <w:b/>
          <w:bCs/>
          <w:color w:val="EAAB00"/>
        </w:rPr>
        <w:t xml:space="preserve">) </w:t>
      </w:r>
    </w:p>
    <w:p w:rsidR="005B41AC" w:rsidRPr="003C3FC2" w:rsidRDefault="005B41AC" w:rsidP="005B41AC">
      <w:pPr>
        <w:pStyle w:val="BodyText"/>
        <w:rPr>
          <w:color w:val="001D77"/>
        </w:rPr>
      </w:pPr>
      <w:r w:rsidRPr="003C3FC2">
        <w:rPr>
          <w:color w:val="001D77"/>
        </w:rPr>
        <w:t xml:space="preserve">You will be applying for a </w:t>
      </w:r>
      <w:r w:rsidRPr="005B41AC">
        <w:rPr>
          <w:b/>
          <w:color w:val="001D77"/>
          <w:u w:val="single"/>
        </w:rPr>
        <w:t>Class C</w:t>
      </w:r>
      <w:r w:rsidRPr="003C3FC2">
        <w:rPr>
          <w:color w:val="001D77"/>
        </w:rPr>
        <w:t xml:space="preserve"> Driver’s license</w:t>
      </w:r>
      <w:r>
        <w:rPr>
          <w:color w:val="001D77"/>
        </w:rPr>
        <w:t xml:space="preserve"> or permit</w:t>
      </w:r>
      <w:r w:rsidRPr="003C3FC2">
        <w:rPr>
          <w:color w:val="001D77"/>
        </w:rPr>
        <w:t xml:space="preserve"> and must pass all five of the following tests:</w:t>
      </w:r>
    </w:p>
    <w:p w:rsidR="005B41AC" w:rsidRPr="003C3FC2" w:rsidRDefault="005B41AC" w:rsidP="005B41AC">
      <w:pPr>
        <w:pStyle w:val="BodyText"/>
        <w:numPr>
          <w:ilvl w:val="0"/>
          <w:numId w:val="18"/>
        </w:numPr>
        <w:spacing w:after="0" w:line="240" w:lineRule="auto"/>
        <w:contextualSpacing/>
        <w:rPr>
          <w:b/>
          <w:bCs/>
          <w:color w:val="001D77"/>
        </w:rPr>
      </w:pPr>
      <w:r w:rsidRPr="003C3FC2">
        <w:rPr>
          <w:b/>
          <w:bCs/>
          <w:color w:val="001D77"/>
        </w:rPr>
        <w:t>Vision</w:t>
      </w:r>
    </w:p>
    <w:p w:rsidR="005B41AC" w:rsidRPr="003C3FC2" w:rsidRDefault="005B41AC" w:rsidP="005B41AC">
      <w:pPr>
        <w:pStyle w:val="BodyText"/>
        <w:numPr>
          <w:ilvl w:val="0"/>
          <w:numId w:val="18"/>
        </w:numPr>
        <w:spacing w:after="0" w:line="240" w:lineRule="auto"/>
        <w:contextualSpacing/>
        <w:rPr>
          <w:color w:val="001D77"/>
        </w:rPr>
      </w:pPr>
      <w:r w:rsidRPr="003C3FC2">
        <w:rPr>
          <w:b/>
          <w:bCs/>
          <w:color w:val="001D77"/>
        </w:rPr>
        <w:t xml:space="preserve">Traffic </w:t>
      </w:r>
      <w:r w:rsidR="00972954">
        <w:rPr>
          <w:b/>
          <w:bCs/>
          <w:color w:val="001D77"/>
        </w:rPr>
        <w:t xml:space="preserve">and Regulatory </w:t>
      </w:r>
      <w:r w:rsidRPr="003C3FC2">
        <w:rPr>
          <w:b/>
          <w:bCs/>
          <w:color w:val="001D77"/>
        </w:rPr>
        <w:t xml:space="preserve">Signs </w:t>
      </w:r>
      <w:r w:rsidRPr="003C3FC2">
        <w:rPr>
          <w:color w:val="001D77"/>
        </w:rPr>
        <w:t>– see handbook for examples.  Website listed on back of brochure.</w:t>
      </w:r>
    </w:p>
    <w:p w:rsidR="005B41AC" w:rsidRPr="005B41AC" w:rsidRDefault="005B41AC" w:rsidP="005B41AC">
      <w:pPr>
        <w:pStyle w:val="BodyText"/>
        <w:numPr>
          <w:ilvl w:val="0"/>
          <w:numId w:val="18"/>
        </w:numPr>
        <w:spacing w:after="0" w:line="240" w:lineRule="auto"/>
        <w:contextualSpacing/>
        <w:rPr>
          <w:bCs/>
          <w:color w:val="001D77"/>
        </w:rPr>
      </w:pPr>
      <w:r w:rsidRPr="003C3FC2">
        <w:rPr>
          <w:b/>
          <w:bCs/>
          <w:color w:val="001D77"/>
        </w:rPr>
        <w:t xml:space="preserve">Driving Knowledge </w:t>
      </w:r>
      <w:r w:rsidRPr="003C3FC2">
        <w:rPr>
          <w:color w:val="001D77"/>
        </w:rPr>
        <w:t xml:space="preserve">– Traffic laws &amp; Driving Practices; </w:t>
      </w:r>
      <w:r w:rsidRPr="005B41AC">
        <w:rPr>
          <w:b/>
          <w:bCs/>
          <w:color w:val="001D77"/>
        </w:rPr>
        <w:t>Be sure to review</w:t>
      </w:r>
      <w:r w:rsidRPr="005B41AC">
        <w:rPr>
          <w:bCs/>
          <w:color w:val="001D77"/>
        </w:rPr>
        <w:t xml:space="preserve"> </w:t>
      </w:r>
    </w:p>
    <w:p w:rsidR="005B41AC" w:rsidRPr="005B41AC" w:rsidRDefault="005B41AC" w:rsidP="005B41AC">
      <w:pPr>
        <w:pStyle w:val="BodyText"/>
        <w:spacing w:after="0" w:line="240" w:lineRule="auto"/>
        <w:ind w:left="720"/>
        <w:contextualSpacing/>
        <w:rPr>
          <w:bCs/>
          <w:color w:val="001D77"/>
        </w:rPr>
      </w:pPr>
    </w:p>
    <w:p w:rsidR="005B41AC" w:rsidRPr="005B41AC" w:rsidRDefault="005B41AC" w:rsidP="005B41AC">
      <w:pPr>
        <w:pStyle w:val="BodyText"/>
        <w:spacing w:after="0" w:line="240" w:lineRule="auto"/>
        <w:ind w:left="720"/>
        <w:contextualSpacing/>
        <w:rPr>
          <w:bCs/>
          <w:color w:val="001D77"/>
        </w:rPr>
      </w:pPr>
    </w:p>
    <w:p w:rsidR="005B41AC" w:rsidRPr="005B41AC" w:rsidRDefault="005B41AC" w:rsidP="005B41AC">
      <w:pPr>
        <w:pStyle w:val="BodyText"/>
        <w:spacing w:after="0" w:line="240" w:lineRule="auto"/>
        <w:ind w:left="720"/>
        <w:contextualSpacing/>
        <w:rPr>
          <w:bCs/>
          <w:color w:val="001D77"/>
        </w:rPr>
      </w:pPr>
    </w:p>
    <w:p w:rsidR="005B41AC" w:rsidRPr="005B41AC" w:rsidRDefault="005B41AC" w:rsidP="005B41AC">
      <w:pPr>
        <w:pStyle w:val="BodyText"/>
        <w:spacing w:after="0" w:line="240" w:lineRule="auto"/>
        <w:ind w:left="720"/>
        <w:contextualSpacing/>
        <w:rPr>
          <w:bCs/>
          <w:color w:val="001D77"/>
        </w:rPr>
      </w:pPr>
    </w:p>
    <w:p w:rsidR="00BE0BA2" w:rsidRDefault="00BE0BA2" w:rsidP="005B41AC">
      <w:pPr>
        <w:pStyle w:val="BodyText"/>
        <w:spacing w:after="0" w:line="240" w:lineRule="auto"/>
        <w:ind w:left="720"/>
        <w:contextualSpacing/>
        <w:rPr>
          <w:b/>
          <w:bCs/>
          <w:color w:val="001D77"/>
        </w:rPr>
      </w:pPr>
    </w:p>
    <w:p w:rsidR="005B41AC" w:rsidRPr="003C3FC2" w:rsidRDefault="005B41AC" w:rsidP="005B41AC">
      <w:pPr>
        <w:pStyle w:val="BodyText"/>
        <w:spacing w:after="0" w:line="240" w:lineRule="auto"/>
        <w:ind w:left="720"/>
        <w:contextualSpacing/>
        <w:rPr>
          <w:b/>
          <w:bCs/>
          <w:color w:val="001D77"/>
        </w:rPr>
      </w:pPr>
      <w:r w:rsidRPr="005B41AC">
        <w:rPr>
          <w:b/>
          <w:bCs/>
          <w:color w:val="001D77"/>
        </w:rPr>
        <w:t>the driver</w:t>
      </w:r>
      <w:r w:rsidR="0067651A">
        <w:rPr>
          <w:b/>
          <w:bCs/>
          <w:color w:val="001D77"/>
        </w:rPr>
        <w:t>’</w:t>
      </w:r>
      <w:r w:rsidRPr="005B41AC">
        <w:rPr>
          <w:b/>
          <w:bCs/>
          <w:color w:val="001D77"/>
        </w:rPr>
        <w:t>s handbook before taking the exam</w:t>
      </w:r>
      <w:r w:rsidRPr="003C3FC2">
        <w:rPr>
          <w:b/>
          <w:bCs/>
          <w:color w:val="001D77"/>
        </w:rPr>
        <w:t>.</w:t>
      </w:r>
    </w:p>
    <w:p w:rsidR="005B41AC" w:rsidRPr="005B41AC" w:rsidRDefault="005B41AC" w:rsidP="005B41AC">
      <w:pPr>
        <w:pStyle w:val="ListParagraph"/>
        <w:numPr>
          <w:ilvl w:val="0"/>
          <w:numId w:val="18"/>
        </w:numPr>
        <w:rPr>
          <w:rFonts w:ascii="Arial" w:hAnsi="Arial" w:cs="Arial"/>
          <w:color w:val="001D77"/>
          <w:spacing w:val="-5"/>
          <w:kern w:val="0"/>
          <w:szCs w:val="22"/>
          <w14:ligatures w14:val="none"/>
          <w14:cntxtAlts w14:val="0"/>
        </w:rPr>
      </w:pPr>
      <w:r w:rsidRPr="005B41AC">
        <w:rPr>
          <w:rFonts w:ascii="Arial" w:hAnsi="Arial" w:cs="Arial"/>
          <w:b/>
          <w:bCs/>
          <w:color w:val="001D77"/>
          <w:spacing w:val="-5"/>
          <w:kern w:val="0"/>
          <w14:ligatures w14:val="none"/>
          <w14:cntxtAlts w14:val="0"/>
        </w:rPr>
        <w:t xml:space="preserve">Driving Skills </w:t>
      </w:r>
      <w:r w:rsidRPr="005B41AC">
        <w:rPr>
          <w:rFonts w:ascii="Arial" w:hAnsi="Arial" w:cs="Arial"/>
          <w:color w:val="001D77"/>
          <w:spacing w:val="-5"/>
          <w:kern w:val="0"/>
          <w14:ligatures w14:val="none"/>
          <w14:cntxtAlts w14:val="0"/>
        </w:rPr>
        <w:t>(Road Test in a vehicle) – to show your ability to drive safely with traffic. Note that no tests will be initiated after 4pm</w:t>
      </w:r>
    </w:p>
    <w:p w:rsidR="005B41AC" w:rsidRPr="005B41AC" w:rsidRDefault="003C3FC2" w:rsidP="005B41AC">
      <w:pPr>
        <w:pStyle w:val="BodyText"/>
        <w:numPr>
          <w:ilvl w:val="0"/>
          <w:numId w:val="18"/>
        </w:numPr>
        <w:rPr>
          <w:color w:val="001D77"/>
        </w:rPr>
      </w:pPr>
      <w:r w:rsidRPr="005B41AC">
        <w:rPr>
          <w:b/>
          <w:bCs/>
          <w:color w:val="001D77"/>
        </w:rPr>
        <w:t xml:space="preserve">Health Requirements </w:t>
      </w:r>
      <w:r w:rsidRPr="005B41AC">
        <w:rPr>
          <w:color w:val="001D77"/>
        </w:rPr>
        <w:t>– cannot have any mental or physical conditions that might prevent you from driving safely</w:t>
      </w:r>
      <w:r w:rsidRPr="003C3FC2">
        <w:rPr>
          <w:color w:val="EAAB00"/>
        </w:rPr>
        <w:t>.</w:t>
      </w:r>
    </w:p>
    <w:p w:rsidR="003C3FC2" w:rsidRPr="005B41AC" w:rsidRDefault="003C3FC2" w:rsidP="003C3FC2">
      <w:pPr>
        <w:pStyle w:val="BodyText"/>
        <w:rPr>
          <w:color w:val="001D77"/>
        </w:rPr>
      </w:pPr>
      <w:r w:rsidRPr="005B41AC">
        <w:rPr>
          <w:color w:val="001D77"/>
        </w:rPr>
        <w:t xml:space="preserve">You will receive a </w:t>
      </w:r>
      <w:r w:rsidR="005B41AC" w:rsidRPr="005B41AC">
        <w:rPr>
          <w:color w:val="001D77"/>
        </w:rPr>
        <w:t>temporary driving</w:t>
      </w:r>
      <w:r w:rsidRPr="005B41AC">
        <w:rPr>
          <w:color w:val="001D77"/>
        </w:rPr>
        <w:t xml:space="preserve"> certificate that will be valid for 20 days.  Your actual license will be mailed to you.  Remember to notify the DMV within 60 days if your address changes.</w:t>
      </w:r>
    </w:p>
    <w:p w:rsidR="003C3FC2" w:rsidRPr="005B41AC" w:rsidRDefault="003C3FC2" w:rsidP="003C3FC2">
      <w:pPr>
        <w:pStyle w:val="BodyText"/>
        <w:rPr>
          <w:color w:val="001D77"/>
        </w:rPr>
      </w:pPr>
    </w:p>
    <w:p w:rsidR="003C3FC2" w:rsidRPr="005B41AC" w:rsidRDefault="003C3FC2" w:rsidP="003C3FC2">
      <w:pPr>
        <w:pStyle w:val="BodyText"/>
        <w:rPr>
          <w:color w:val="EAAB00"/>
          <w:sz w:val="24"/>
          <w:szCs w:val="24"/>
        </w:rPr>
      </w:pPr>
      <w:r w:rsidRPr="005B41AC">
        <w:rPr>
          <w:b/>
          <w:bCs/>
          <w:color w:val="EAAB00"/>
          <w:sz w:val="24"/>
          <w:szCs w:val="24"/>
        </w:rPr>
        <w:t>Step 4:  Paying the Fees</w:t>
      </w:r>
    </w:p>
    <w:p w:rsidR="00051AEB" w:rsidRPr="003C3FC2" w:rsidRDefault="00BE0BA2" w:rsidP="003C3FC2">
      <w:pPr>
        <w:pStyle w:val="BodyText"/>
        <w:rPr>
          <w:color w:val="EAAB00"/>
        </w:rPr>
      </w:pPr>
      <w:r>
        <w:rPr>
          <w:noProof/>
        </w:rPr>
        <mc:AlternateContent>
          <mc:Choice Requires="wpg">
            <w:drawing>
              <wp:anchor distT="0" distB="0" distL="114300" distR="114300" simplePos="0" relativeHeight="251688960" behindDoc="0" locked="0" layoutInCell="1" allowOverlap="1" wp14:anchorId="64529AA6" wp14:editId="5003B7AF">
                <wp:simplePos x="0" y="0"/>
                <wp:positionH relativeFrom="page">
                  <wp:posOffset>7971155</wp:posOffset>
                </wp:positionH>
                <wp:positionV relativeFrom="page">
                  <wp:posOffset>6425565</wp:posOffset>
                </wp:positionV>
                <wp:extent cx="1663700" cy="152400"/>
                <wp:effectExtent l="0" t="0" r="12700" b="19050"/>
                <wp:wrapNone/>
                <wp:docPr id="402"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52400"/>
                          <a:chOff x="13360" y="3830"/>
                          <a:chExt cx="1965" cy="180"/>
                        </a:xfrm>
                      </wpg:grpSpPr>
                      <wps:wsp>
                        <wps:cNvPr id="403" name="Oval 657"/>
                        <wps:cNvSpPr>
                          <a:spLocks noChangeArrowheads="1"/>
                        </wps:cNvSpPr>
                        <wps:spPr bwMode="auto">
                          <a:xfrm>
                            <a:off x="1514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Oval 658"/>
                        <wps:cNvSpPr>
                          <a:spLocks noChangeArrowheads="1"/>
                        </wps:cNvSpPr>
                        <wps:spPr bwMode="auto">
                          <a:xfrm>
                            <a:off x="1478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Oval 659"/>
                        <wps:cNvSpPr>
                          <a:spLocks noChangeArrowheads="1"/>
                        </wps:cNvSpPr>
                        <wps:spPr bwMode="auto">
                          <a:xfrm>
                            <a:off x="14425"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Oval 660"/>
                        <wps:cNvSpPr>
                          <a:spLocks noChangeArrowheads="1"/>
                        </wps:cNvSpPr>
                        <wps:spPr bwMode="auto">
                          <a:xfrm>
                            <a:off x="1408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Oval 661"/>
                        <wps:cNvSpPr>
                          <a:spLocks noChangeArrowheads="1"/>
                        </wps:cNvSpPr>
                        <wps:spPr bwMode="auto">
                          <a:xfrm>
                            <a:off x="1372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Oval 662"/>
                        <wps:cNvSpPr>
                          <a:spLocks noChangeArrowheads="1"/>
                        </wps:cNvSpPr>
                        <wps:spPr bwMode="auto">
                          <a:xfrm>
                            <a:off x="13360" y="3830"/>
                            <a:ext cx="180" cy="18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F19FB" id="Group 656" o:spid="_x0000_s1026" style="position:absolute;margin-left:627.65pt;margin-top:505.95pt;width:131pt;height:12pt;z-index:251688960;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">
                <v:oval id="Oval 657" o:spid="_x0000_s1027" style="position:absolute;left:15145;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" filled="f" fillcolor="#fc9" strokecolor="white" strokeweight="1pt"/>
                <v:oval id="Oval 658" o:spid="_x0000_s1028" style="position:absolute;left:14785;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" filled="f" fillcolor="#fc9" strokecolor="white" strokeweight="1pt"/>
                <v:oval id="Oval 659" o:spid="_x0000_s1029" style="position:absolute;left:14425;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" filled="f" fillcolor="#fc9" strokecolor="white" strokeweight="1pt"/>
                <v:oval id="Oval 660" o:spid="_x0000_s1030" style="position:absolute;left:14080;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" filled="f" fillcolor="#fc9" strokecolor="white" strokeweight="1pt"/>
                <v:oval id="Oval 661" o:spid="_x0000_s1031" style="position:absolute;left:13720;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" filled="f" fillcolor="#fc9" strokecolor="white" strokeweight="1pt"/>
                <v:oval id="Oval 662" o:spid="_x0000_s1032" style="position:absolute;left:13360;top:3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" filled="f" fillcolor="#fc9" strokecolor="white" strokeweight="1pt"/>
                <w10:wrap anchorx="page" anchory="page"/>
              </v:group>
            </w:pict>
          </mc:Fallback>
        </mc:AlternateContent>
      </w:r>
      <w:r w:rsidR="003C3FC2" w:rsidRPr="005B41AC">
        <w:rPr>
          <w:color w:val="001D77"/>
        </w:rPr>
        <w:t>You may have to go through a waiting period before you are issued an official driver’s license and you could be given a Learner’s Permit first. If you are required to have a learne</w:t>
      </w:r>
      <w:r w:rsidR="00972954">
        <w:rPr>
          <w:color w:val="001D77"/>
        </w:rPr>
        <w:t>r’s permit the cost will be $20</w:t>
      </w:r>
      <w:r w:rsidR="003C3FC2" w:rsidRPr="005B41AC">
        <w:rPr>
          <w:color w:val="001D77"/>
        </w:rPr>
        <w:t xml:space="preserve">.00.  The cost of </w:t>
      </w:r>
      <w:r w:rsidR="00972954">
        <w:rPr>
          <w:color w:val="001D77"/>
        </w:rPr>
        <w:t>a Class C driver’s license is $5</w:t>
      </w:r>
      <w:r w:rsidR="003C3FC2" w:rsidRPr="005B41AC">
        <w:rPr>
          <w:color w:val="001D77"/>
        </w:rPr>
        <w:t>.00 per year.  If you own a car, you will need to register the vehicle with the State of North Carolina, which can be done at the same time you apply for your Driver’s License.  See the website for complete details on Vehicle Registration requir</w:t>
      </w:r>
      <w:r w:rsidR="00972954">
        <w:rPr>
          <w:color w:val="001D77"/>
        </w:rPr>
        <w:t>ements.  State ID Cards cost $13</w:t>
      </w:r>
      <w:r w:rsidR="003C3FC2" w:rsidRPr="005B41AC">
        <w:rPr>
          <w:color w:val="001D77"/>
        </w:rPr>
        <w:t>.00. Please bring CASH for all transactions.  Credit and Debit cards will not be accepted.</w:t>
      </w:r>
      <w:r w:rsidR="000900F4">
        <w:rPr>
          <w:noProof/>
        </w:rPr>
        <mc:AlternateContent>
          <mc:Choice Requires="wpg">
            <w:drawing>
              <wp:anchor distT="0" distB="0" distL="114300" distR="114300" simplePos="0" relativeHeight="251661312" behindDoc="0" locked="0" layoutInCell="1" allowOverlap="1" wp14:anchorId="3295431B" wp14:editId="233C2A24">
                <wp:simplePos x="0" y="0"/>
                <wp:positionH relativeFrom="column">
                  <wp:posOffset>-474345</wp:posOffset>
                </wp:positionH>
                <wp:positionV relativeFrom="paragraph">
                  <wp:posOffset>6583045</wp:posOffset>
                </wp:positionV>
                <wp:extent cx="9658350" cy="460375"/>
                <wp:effectExtent l="11430" t="10795" r="17145" b="14605"/>
                <wp:wrapNone/>
                <wp:docPr id="3"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4" name="Oval 591"/>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592"/>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593"/>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Oval 594"/>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595"/>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596"/>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597"/>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598"/>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599"/>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600"/>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601"/>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602"/>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603"/>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604"/>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605"/>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606"/>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607"/>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608"/>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609"/>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610"/>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611"/>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612"/>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613"/>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614"/>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615"/>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616"/>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617"/>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618"/>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619"/>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620"/>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621"/>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622"/>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623"/>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624"/>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625"/>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626"/>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627"/>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628"/>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629"/>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630"/>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631"/>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632"/>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633"/>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634"/>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635"/>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636"/>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637"/>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638"/>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639"/>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640"/>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641"/>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642"/>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643"/>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644"/>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645"/>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646"/>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647"/>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648"/>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649"/>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650"/>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651"/>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652"/>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653"/>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654"/>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655"/>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2F6A1" id="Group 590" o:spid="_x0000_s1026" style="position:absolute;margin-left:-37.35pt;margin-top:518.35pt;width:760.5pt;height:36.25pt;z-index:25166131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">
                <v:oval id="Oval 591" o:spid="_x0000_s1027" style="position:absolute;left:1343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" filled="f" strokecolor="white" strokeweight="1.25pt"/>
                <v:oval id="Oval 592" o:spid="_x0000_s1028" style="position:absolute;left:1390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" filled="f" strokecolor="white" strokeweight="1.25pt"/>
                <v:oval id="Oval 593" o:spid="_x0000_s1029" style="position:absolute;left:1436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" filled="f" strokecolor="white" strokeweight="1.25pt"/>
                <v:oval id="Oval 594" o:spid="_x0000_s1030" style="position:absolute;left:1483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" filled="f" strokecolor="white" strokeweight="1.25pt"/>
                <v:oval id="Oval 595" o:spid="_x0000_s1031" style="position:absolute;left:1156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" filled="f" strokecolor="white" strokeweight="1.25pt"/>
                <v:oval id="Oval 596" o:spid="_x0000_s1032" style="position:absolute;left:1202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" filled="f" strokecolor="white" strokeweight="1.25pt"/>
                <v:oval id="Oval 597" o:spid="_x0000_s1033" style="position:absolute;left:1249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" filled="f" strokecolor="white" strokeweight="1.25pt"/>
                <v:oval id="Oval 598" o:spid="_x0000_s1034" style="position:absolute;left:1295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" filled="f" strokecolor="white" strokeweight="1.25pt"/>
                <v:oval id="Oval 599" o:spid="_x0000_s1035" style="position:absolute;left:968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" filled="f" strokecolor="white" strokeweight="1.25pt"/>
                <v:oval id="Oval 600" o:spid="_x0000_s1036" style="position:absolute;left:1015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GcewgAAANsAAAAPAAAAZHJzL2Rvd25yZXYueG1sRE9Na8JA&#10;EL0X+h+WKXirGysU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D79GcewgAAANsAAAAPAAAA&#10;AAAAAAAAAAAAAAcCAABkcnMvZG93bnJldi54bWxQSwUGAAAAAAMAAwC3AAAA9gIAAAAA&#10;" filled="f" strokecolor="white" strokeweight="1.25pt"/>
                <v:oval id="Oval 601" o:spid="_x0000_s1037" style="position:absolute;left:1061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9qwgAAANsAAAAPAAAAZHJzL2Rvd25yZXYueG1sRE9Na8JA&#10;EL0X+h+WKXirG4sU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B0Hf9qwgAAANsAAAAPAAAA&#10;AAAAAAAAAAAAAAcCAABkcnMvZG93bnJldi54bWxQSwUGAAAAAAMAAwC3AAAA9gIAAAAA&#10;" filled="f" strokecolor="white" strokeweight="1.25pt"/>
                <v:oval id="Oval 602" o:spid="_x0000_s1038" style="position:absolute;left:1108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" filled="f" strokecolor="white" strokeweight="1.25pt"/>
                <v:oval id="Oval 603" o:spid="_x0000_s1039" style="position:absolute;left:781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" filled="f" strokecolor="white" strokeweight="1.25pt"/>
                <v:oval id="Oval 604" o:spid="_x0000_s1040" style="position:absolute;left:827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" filled="f" strokecolor="white" strokeweight="1.25pt"/>
                <v:oval id="Oval 605" o:spid="_x0000_s1041" style="position:absolute;left:874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" filled="f" strokecolor="white" strokeweight="1.25pt"/>
                <v:oval id="Oval 606" o:spid="_x0000_s1042" style="position:absolute;left:920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" filled="f" strokecolor="white" strokeweight="1.25pt"/>
                <v:oval id="Oval 607" o:spid="_x0000_s1043" style="position:absolute;left:595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" filled="f" strokecolor="white" strokeweight="1.25pt"/>
                <v:oval id="Oval 608" o:spid="_x0000_s1044" style="position:absolute;left:641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" filled="f" strokecolor="white" strokeweight="1.25pt"/>
                <v:oval id="Oval 609" o:spid="_x0000_s1045" style="position:absolute;left:6881;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" filled="f" strokecolor="white" strokeweight="1.25pt"/>
                <v:oval id="Oval 610" o:spid="_x0000_s1046" style="position:absolute;left:734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2jxQAAANsAAAAPAAAAZHJzL2Rvd25yZXYueG1sRI9Ba8JA&#10;FITvBf/D8oTe6kYL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A1mK2jxQAAANsAAAAP&#10;AAAAAAAAAAAAAAAAAAcCAABkcnMvZG93bnJldi54bWxQSwUGAAAAAAMAAwC3AAAA+QIAAAAA&#10;" filled="f" strokecolor="white" strokeweight="1.25pt"/>
                <v:oval id="Oval 611" o:spid="_x0000_s1047" style="position:absolute;left:407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XXxQAAANsAAAAPAAAAZHJzL2Rvd25yZXYueG1sRI9Ba8JA&#10;FITvBf/D8oTe6kYp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C6cTXXxQAAANsAAAAP&#10;AAAAAAAAAAAAAAAAAAcCAABkcnMvZG93bnJldi54bWxQSwUGAAAAAAMAAwC3AAAA+QIAAAAA&#10;" filled="f" strokecolor="white" strokeweight="1.25pt"/>
                <v:oval id="Oval 612" o:spid="_x0000_s1048" style="position:absolute;left:454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" filled="f" strokecolor="white" strokeweight="1.25pt"/>
                <v:oval id="Oval 613" o:spid="_x0000_s1049" style="position:absolute;left:5006;top:1128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" filled="f" strokecolor="white" strokeweight="1.25pt"/>
                <v:oval id="Oval 614" o:spid="_x0000_s1050" style="position:absolute;left:54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" filled="f" strokecolor="white" strokeweight="1.25pt"/>
                <v:oval id="Oval 615" o:spid="_x0000_s1051" style="position:absolute;left:805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" filled="f" strokecolor="white" strokeweight="1.25pt"/>
                <v:oval id="Oval 616" o:spid="_x0000_s1052" style="position:absolute;left:61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" filled="f" strokecolor="white" strokeweight="1.25pt"/>
                <v:oval id="Oval 617" o:spid="_x0000_s1053" style="position:absolute;left:665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6UJwQAAANsAAAAPAAAAZHJzL2Rvd25yZXYueG1sRE9Ni8Iw&#10;EL0L/ocwwt40VUG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ECTpQnBAAAA2wAAAA8AAAAA&#10;AAAAAAAAAAAABwIAAGRycy9kb3ducmV2LnhtbFBLBQYAAAAAAwADALcAAAD1AgAAAAA=&#10;" filled="f" strokecolor="white" strokeweight="1.25pt"/>
                <v:oval id="Oval 618" o:spid="_x0000_s1054" style="position:absolute;left:712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CSxQAAANsAAAAPAAAAZHJzL2Rvd25yZXYueG1sRI9Ba8JA&#10;FITvhf6H5Qne6iYK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Av3wCSxQAAANsAAAAP&#10;AAAAAAAAAAAAAAAAAAcCAABkcnMvZG93bnJldi54bWxQSwUGAAAAAAMAAwC3AAAA+QIAAAAA&#10;" filled="f" strokecolor="white" strokeweight="1.25pt"/>
                <v:oval id="Oval 619" o:spid="_x0000_s1055" style="position:absolute;left:758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7lxQAAANsAAAAPAAAAZHJzL2Rvd25yZXYueG1sRI9Ba8JA&#10;FITvBf/D8oTe6kYL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DfDZ7lxQAAANsAAAAP&#10;AAAAAAAAAAAAAAAAAAcCAABkcnMvZG93bnJldi54bWxQSwUGAAAAAAMAAwC3AAAA+QIAAAAA&#10;" filled="f" strokecolor="white" strokeweight="1.25pt"/>
                <v:oval id="Oval 620" o:spid="_x0000_s1056" style="position:absolute;left:431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t+xQAAANsAAAAPAAAAZHJzL2Rvd25yZXYueG1sRI9Ba8JA&#10;FITvBf/D8oTe6sYK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CwQTt+xQAAANsAAAAP&#10;AAAAAAAAAAAAAAAAAAcCAABkcnMvZG93bnJldi54bWxQSwUGAAAAAAMAAwC3AAAA+QIAAAAA&#10;" filled="f" strokecolor="white" strokeweight="1.25pt"/>
                <v:oval id="Oval 621" o:spid="_x0000_s1057" style="position:absolute;left:478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KxgAAANsAAAAPAAAAZHJzL2Rvd25yZXYueG1sRI9Ba8JA&#10;FITvBf/D8oTe6sZWiq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P6ijCsYAAADbAAAA&#10;DwAAAAAAAAAAAAAAAAAHAgAAZHJzL2Rvd25yZXYueG1sUEsFBgAAAAADAAMAtwAAAPoCAAAAAA==&#10;" filled="f" strokecolor="white" strokeweight="1.25pt"/>
                <v:oval id="Oval 622" o:spid="_x0000_s1058" style="position:absolute;left:524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aRxgAAANsAAAAPAAAAZHJzL2Rvd25yZXYueG1sRI9Ba8JA&#10;FITvBf/D8oTe6sYWi6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UOQGkcYAAADbAAAA&#10;DwAAAAAAAAAAAAAAAAAHAgAAZHJzL2Rvd25yZXYueG1sUEsFBgAAAAADAAMAtwAAAPoCAAAAAA==&#10;" filled="f" strokecolor="white" strokeweight="1.25pt"/>
                <v:oval id="Oval 623" o:spid="_x0000_s1059" style="position:absolute;left:57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jmxgAAANsAAAAPAAAAZHJzL2Rvd25yZXYueG1sRI9Pa8JA&#10;FMTvBb/D8oTe6sYK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oDaY5sYAAADbAAAA&#10;DwAAAAAAAAAAAAAAAAAHAgAAZHJzL2Rvd25yZXYueG1sUEsFBgAAAAADAAMAtwAAAPoCAAAAAA==&#10;" filled="f" strokecolor="white" strokeweight="1.25pt"/>
                <v:oval id="Oval 624" o:spid="_x0000_s1060" style="position:absolute;left:1367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19xgAAANsAAAAPAAAAZHJzL2Rvd25yZXYueG1sRI9Ba8JA&#10;FITvBf/D8oTe6sYWrK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z3o9fcYAAADbAAAA&#10;DwAAAAAAAAAAAAAAAAAHAgAAZHJzL2Rvd25yZXYueG1sUEsFBgAAAAADAAMAtwAAAPoCAAAAAA==&#10;" filled="f" strokecolor="white" strokeweight="1.25pt"/>
                <v:oval id="Oval 625" o:spid="_x0000_s1061" style="position:absolute;left:1414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PwQAAANsAAAAPAAAAZHJzL2Rvd25yZXYueG1sRE9Ni8Iw&#10;EL0L/ocwwt40VUG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L7lqQ/BAAAA2wAAAA8AAAAA&#10;AAAAAAAAAAAABwIAAGRycy9kb3ducmV2LnhtbFBLBQYAAAAAAwADALcAAAD1AgAAAAA=&#10;" filled="f" strokecolor="white" strokeweight="1.25pt"/>
                <v:oval id="Oval 626" o:spid="_x0000_s1062" style="position:absolute;left:1460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yUxgAAANsAAAAPAAAAZHJzL2Rvd25yZXYueG1sRI9Ba8JA&#10;FITvBf/D8oTe6sYWRF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0akMlMYAAADbAAAA&#10;DwAAAAAAAAAAAAAAAAAHAgAAZHJzL2Rvd25yZXYueG1sUEsFBgAAAAADAAMAtwAAAPoCAAAAAA==&#10;" filled="f" strokecolor="white" strokeweight="1.25pt"/>
                <v:oval id="Oval 627" o:spid="_x0000_s1063" style="position:absolute;left:1180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Z0wQAAANsAAAAPAAAAZHJzL2Rvd25yZXYueG1sRE9Ni8Iw&#10;EL0L/ocwwt40VUS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BiV1nTBAAAA2wAAAA8AAAAA&#10;AAAAAAAAAAAABwIAAGRycy9kb3ducmV2LnhtbFBLBQYAAAAAAwADALcAAAD1AgAAAAA=&#10;" filled="f" strokecolor="white" strokeweight="1.25pt"/>
                <v:oval id="Oval 628" o:spid="_x0000_s1064" style="position:absolute;left:1226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XPvxQAAANsAAAAPAAAAZHJzL2Rvd25yZXYueG1sRI9Ba8JA&#10;FITvhf6H5Qne6iYi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B32XPvxQAAANsAAAAP&#10;AAAAAAAAAAAAAAAAAAcCAABkcnMvZG93bnJldi54bWxQSwUGAAAAAAMAAwC3AAAA+QIAAAAA&#10;" filled="f" strokecolor="white" strokeweight="1.25pt"/>
                <v:oval id="Oval 629" o:spid="_x0000_s1065" style="position:absolute;left:1273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YxQAAANsAAAAPAAAAZHJzL2Rvd25yZXYueG1sRI9Ba8JA&#10;FITvBf/D8oTe6kYp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CHC+2YxQAAANsAAAAP&#10;AAAAAAAAAAAAAAAAAAcCAABkcnMvZG93bnJldi54bWxQSwUGAAAAAAMAAwC3AAAA+QIAAAAA&#10;" filled="f" strokecolor="white" strokeweight="1.25pt"/>
                <v:oval id="Oval 630" o:spid="_x0000_s1066" style="position:absolute;left:1319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gDxgAAANsAAAAPAAAAZHJzL2Rvd25yZXYueG1sRI9Ba8JA&#10;FITvBf/D8oTe6sZWiq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6EdIA8YAAADbAAAA&#10;DwAAAAAAAAAAAAAAAAAHAgAAZHJzL2Rvd25yZXYueG1sUEsFBgAAAAADAAMAtwAAAPoCAAAAAA==&#10;" filled="f" strokecolor="white" strokeweight="1.25pt"/>
                <v:oval id="Oval 631" o:spid="_x0000_s1067" style="position:absolute;left:992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B3xQAAANsAAAAPAAAAZHJzL2Rvd25yZXYueG1sRI9Ba8JA&#10;FITvBf/D8oTe6sYi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BnrtB3xQAAANsAAAAP&#10;AAAAAAAAAAAAAAAAAAcCAABkcnMvZG93bnJldi54bWxQSwUGAAAAAAMAAwC3AAAA+QIAAAAA&#10;" filled="f" strokecolor="white" strokeweight="1.25pt"/>
                <v:oval id="Oval 632" o:spid="_x0000_s1068" style="position:absolute;left:1039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" filled="f" strokecolor="white" strokeweight="1.25pt"/>
                <v:oval id="Oval 633" o:spid="_x0000_s1069" style="position:absolute;left:1085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ubxgAAANsAAAAPAAAAZHJzL2Rvd25yZXYueG1sRI9Pa8JA&#10;FMTvBb/D8oTe6sYi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DDrm8YAAADbAAAA&#10;DwAAAAAAAAAAAAAAAAAHAgAAZHJzL2Rvd25yZXYueG1sUEsFBgAAAAADAAMAtwAAAPoCAAAAAA==&#10;" filled="f" strokecolor="white" strokeweight="1.25pt"/>
                <v:oval id="Oval 634" o:spid="_x0000_s1070" style="position:absolute;left:1132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4AxgAAANsAAAAPAAAAZHJzL2Rvd25yZXYueG1sRI9Ba8JA&#10;FITvBf/D8oTe6sZSrK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l3xOAMYAAADbAAAA&#10;DwAAAAAAAAAAAAAAAAAHAgAAZHJzL2Rvd25yZXYueG1sUEsFBgAAAAADAAMAtwAAAPoCAAAAAA==&#10;" filled="f" strokecolor="white" strokeweight="1.25pt"/>
                <v:oval id="Oval 635" o:spid="_x0000_s1071" style="position:absolute;left:944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9pywQAAANsAAAAPAAAAZHJzL2Rvd25yZXYueG1sRE9Ni8Iw&#10;EL0L/ocwwt40VUS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Obj2nLBAAAA2wAAAA8AAAAA&#10;AAAAAAAAAAAABwIAAGRycy9kb3ducmV2LnhtbFBLBQYAAAAAAwADALcAAAD1AgAAAAA=&#10;" filled="f" strokecolor="white" strokeweight="1.25pt"/>
                <v:oval id="Oval 636" o:spid="_x0000_s1072" style="position:absolute;left:899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pxgAAANsAAAAPAAAAZHJzL2Rvd25yZXYueG1sRI9Ba8JA&#10;FITvBf/D8oTe6sZSRF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ia9/6cYAAADbAAAA&#10;DwAAAAAAAAAAAAAAAAAHAgAAZHJzL2Rvd25yZXYueG1sUEsFBgAAAAADAAMAtwAAAPoCAAAAAA==&#10;" filled="f" strokecolor="white" strokeweight="1.25pt"/>
                <v:oval id="Oval 637" o:spid="_x0000_s1073" style="position:absolute;left:851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" filled="f" strokecolor="white" strokeweight="1.25pt"/>
                <v:oval id="Oval 638" o:spid="_x0000_s1074" style="position:absolute;left:359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" filled="f" strokecolor="white" strokeweight="1.25pt"/>
                <v:oval id="Oval 639" o:spid="_x0000_s1075" style="position:absolute;left:173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" filled="f" strokecolor="white" strokeweight="1.25pt"/>
                <v:oval id="Oval 640" o:spid="_x0000_s1076" style="position:absolute;left:2666;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7exgAAANsAAAAPAAAAZHJzL2Rvd25yZXYueG1sRI9Ba8JA&#10;FITvBf/D8oTe6sYWi6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bZ7e3sYAAADbAAAA&#10;DwAAAAAAAAAAAAAAAAAHAgAAZHJzL2Rvd25yZXYueG1sUEsFBgAAAAADAAMAtwAAAPoCAAAAAA==&#10;" filled="f" strokecolor="white" strokeweight="1.25pt"/>
                <v:oval id="Oval 641" o:spid="_x0000_s1077" style="position:absolute;left:79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" filled="f" strokecolor="white" strokeweight="1.25pt"/>
                <v:oval id="Oval 642" o:spid="_x0000_s1078" style="position:absolute;left:337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" filled="f" strokecolor="white" strokeweight="1.25pt"/>
                <v:oval id="Oval 643" o:spid="_x0000_s1079" style="position:absolute;left:15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" filled="f" strokecolor="white" strokeweight="1.25pt"/>
                <v:oval id="Oval 644" o:spid="_x0000_s1080" style="position:absolute;left:197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" filled="f" strokecolor="white" strokeweight="1.25pt"/>
                <v:oval id="Oval 645" o:spid="_x0000_s1081" style="position:absolute;left:244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" filled="f" strokecolor="white" strokeweight="1.25pt"/>
                <v:oval id="Oval 646" o:spid="_x0000_s1082" style="position:absolute;left:2906;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" filled="f" strokecolor="white" strokeweight="1.25pt"/>
                <v:oval id="Oval 647" o:spid="_x0000_s1083" style="position:absolute;left:10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" filled="f" strokecolor="white" strokeweight="1.25pt"/>
                <v:oval id="Oval 648" o:spid="_x0000_s1084" style="position:absolute;left:566;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" filled="f" strokecolor="white" strokeweight="1.25pt"/>
                <v:oval id="Oval 649" o:spid="_x0000_s1085" style="position:absolute;left:10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" filled="f" strokecolor="white" strokeweight="1.25pt"/>
                <v:oval id="Oval 650" o:spid="_x0000_s1086" style="position:absolute;left:4311;top:115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RjxgAAANsAAAAPAAAAZHJzL2Rvd25yZXYueG1sRI9Pa8JA&#10;FMTvBb/D8oTe6sYK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o/IUY8YAAADbAAAA&#10;DwAAAAAAAAAAAAAAAAAHAgAAZHJzL2Rvd25yZXYueG1sUEsFBgAAAAADAAMAtwAAAPoCAAAAAA==&#10;" filled="f" strokecolor="white" strokeweight="1.25pt"/>
                <v:oval id="Oval 651" o:spid="_x0000_s1087" style="position:absolute;left:3831;top:1153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wXxgAAANsAAAAPAAAAZHJzL2Rvd25yZXYueG1sRI9Pa8JA&#10;FMTvBb/D8oTe6sYi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LBuMF8YAAADbAAAA&#10;DwAAAAAAAAAAAAAAAAAHAgAAZHJzL2Rvd25yZXYueG1sUEsFBgAAAAADAAMAtwAAAPoCAAAAAA==&#10;" filled="f" strokecolor="white" strokeweight="1.25pt"/>
                <v:oval id="Oval 652" o:spid="_x0000_s1088" style="position:absolute;left:296;top:1133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" filled="f" strokecolor="white" strokeweight="1.25pt"/>
                <v:oval id="Oval 653" o:spid="_x0000_s1089" style="position:absolute;left:1271;top:112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" filled="f" strokecolor="white" strokeweight="1.25pt"/>
                <v:oval id="Oval 654" o:spid="_x0000_s1090" style="position:absolute;left:220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" filled="f" strokecolor="white" strokeweight="1.25pt"/>
                <v:oval id="Oval 655" o:spid="_x0000_s1091" style="position:absolute;left:3131;top:1130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" filled="f" strokecolor="white" strokeweight="1.25pt"/>
              </v:group>
            </w:pict>
          </mc:Fallback>
        </mc:AlternateContent>
      </w:r>
    </w:p>
    <w:sectPr w:rsidR="00051AEB" w:rsidRPr="003C3FC2" w:rsidSect="00E04EBA">
      <w:type w:val="continuous"/>
      <w:pgSz w:w="15840" w:h="12240" w:orient="landscape" w:code="1"/>
      <w:pgMar w:top="1008" w:right="1008" w:bottom="1008" w:left="1008" w:header="720" w:footer="720" w:gutter="0"/>
      <w:cols w:num="3"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59" w:rsidRDefault="00B50959" w:rsidP="00CC73AB">
      <w:r>
        <w:separator/>
      </w:r>
    </w:p>
  </w:endnote>
  <w:endnote w:type="continuationSeparator" w:id="0">
    <w:p w:rsidR="00B50959" w:rsidRDefault="00B50959" w:rsidP="00CC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59" w:rsidRDefault="00B50959" w:rsidP="00CC73AB">
      <w:r>
        <w:separator/>
      </w:r>
    </w:p>
  </w:footnote>
  <w:footnote w:type="continuationSeparator" w:id="0">
    <w:p w:rsidR="00B50959" w:rsidRDefault="00B50959" w:rsidP="00CC7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86C568"/>
    <w:lvl w:ilvl="0">
      <w:start w:val="1"/>
      <w:numFmt w:val="decimal"/>
      <w:lvlText w:val="%1."/>
      <w:lvlJc w:val="left"/>
      <w:pPr>
        <w:tabs>
          <w:tab w:val="num" w:pos="360"/>
        </w:tabs>
        <w:ind w:left="360" w:hanging="360"/>
      </w:pPr>
    </w:lvl>
  </w:abstractNum>
  <w:abstractNum w:abstractNumId="1" w15:restartNumberingAfterBreak="0">
    <w:nsid w:val="02AD65FE"/>
    <w:multiLevelType w:val="hybridMultilevel"/>
    <w:tmpl w:val="9828B06C"/>
    <w:lvl w:ilvl="0" w:tplc="C95AFE1C">
      <w:start w:val="1"/>
      <w:numFmt w:val="decimal"/>
      <w:pStyle w:val="List"/>
      <w:lvlText w:val="%1."/>
      <w:lvlJc w:val="left"/>
      <w:pPr>
        <w:tabs>
          <w:tab w:val="num" w:pos="720"/>
        </w:tabs>
        <w:ind w:left="720" w:hanging="432"/>
      </w:pPr>
      <w:rPr>
        <w:rFonts w:hint="default"/>
        <w:color w:val="001D77"/>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30983"/>
    <w:multiLevelType w:val="hybridMultilevel"/>
    <w:tmpl w:val="C4DCE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5" w15:restartNumberingAfterBreak="0">
    <w:nsid w:val="69C31B40"/>
    <w:multiLevelType w:val="hybridMultilevel"/>
    <w:tmpl w:val="7280F694"/>
    <w:lvl w:ilvl="0" w:tplc="4A30624C">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12"/>
  </w:num>
  <w:num w:numId="4">
    <w:abstractNumId w:val="7"/>
  </w:num>
  <w:num w:numId="5">
    <w:abstractNumId w:val="6"/>
  </w:num>
  <w:num w:numId="6">
    <w:abstractNumId w:val="5"/>
  </w:num>
  <w:num w:numId="7">
    <w:abstractNumId w:val="9"/>
  </w:num>
  <w:num w:numId="8">
    <w:abstractNumId w:val="8"/>
  </w:num>
  <w:num w:numId="9">
    <w:abstractNumId w:val="0"/>
  </w:num>
  <w:num w:numId="10">
    <w:abstractNumId w:val="14"/>
  </w:num>
  <w:num w:numId="11">
    <w:abstractNumId w:val="3"/>
  </w:num>
  <w:num w:numId="12">
    <w:abstractNumId w:val="17"/>
  </w:num>
  <w:num w:numId="13">
    <w:abstractNumId w:val="11"/>
  </w:num>
  <w:num w:numId="14">
    <w:abstractNumId w:val="16"/>
  </w:num>
  <w:num w:numId="15">
    <w:abstractNumId w:val="13"/>
  </w:num>
  <w:num w:numId="16">
    <w:abstractNumId w:val="4"/>
  </w:num>
  <w:num w:numId="17">
    <w:abstractNumId w:val="1"/>
    <w:lvlOverride w:ilvl="0">
      <w:startOverride w:val="1"/>
    </w:lvlOverride>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color="#fc9" stroke="f" strokecolor="#c9f">
      <v:fill color="#fc9"/>
      <v:stroke color="#c9f" weight="1.5pt" on="f"/>
      <o:colormru v:ext="edit" colors="#06c,#03c,#039,#98dccf,#9fd5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F4"/>
    <w:rsid w:val="00004619"/>
    <w:rsid w:val="00005091"/>
    <w:rsid w:val="00005740"/>
    <w:rsid w:val="00051AEB"/>
    <w:rsid w:val="000541DD"/>
    <w:rsid w:val="00064089"/>
    <w:rsid w:val="000844FB"/>
    <w:rsid w:val="000900F4"/>
    <w:rsid w:val="000A4144"/>
    <w:rsid w:val="000A428F"/>
    <w:rsid w:val="000A7F01"/>
    <w:rsid w:val="000B7ECA"/>
    <w:rsid w:val="000C4E9A"/>
    <w:rsid w:val="000C6958"/>
    <w:rsid w:val="000D3E07"/>
    <w:rsid w:val="000D5EE8"/>
    <w:rsid w:val="000F41B5"/>
    <w:rsid w:val="00107B10"/>
    <w:rsid w:val="001526AD"/>
    <w:rsid w:val="001614A5"/>
    <w:rsid w:val="001A5D1F"/>
    <w:rsid w:val="001B11B1"/>
    <w:rsid w:val="001B734D"/>
    <w:rsid w:val="001C37F8"/>
    <w:rsid w:val="001C58A5"/>
    <w:rsid w:val="001D3F91"/>
    <w:rsid w:val="00215114"/>
    <w:rsid w:val="00242515"/>
    <w:rsid w:val="0024511C"/>
    <w:rsid w:val="002463EB"/>
    <w:rsid w:val="00257268"/>
    <w:rsid w:val="0026198F"/>
    <w:rsid w:val="00264EB8"/>
    <w:rsid w:val="002661BC"/>
    <w:rsid w:val="002858E9"/>
    <w:rsid w:val="00286393"/>
    <w:rsid w:val="002907EC"/>
    <w:rsid w:val="002A1328"/>
    <w:rsid w:val="002B7CB4"/>
    <w:rsid w:val="002E0B17"/>
    <w:rsid w:val="0030433F"/>
    <w:rsid w:val="00311432"/>
    <w:rsid w:val="00320B3D"/>
    <w:rsid w:val="003371A3"/>
    <w:rsid w:val="003374E3"/>
    <w:rsid w:val="003433BE"/>
    <w:rsid w:val="00347370"/>
    <w:rsid w:val="0035356F"/>
    <w:rsid w:val="00361DCA"/>
    <w:rsid w:val="003722FF"/>
    <w:rsid w:val="00382459"/>
    <w:rsid w:val="00386BF3"/>
    <w:rsid w:val="003B534A"/>
    <w:rsid w:val="003B6E7F"/>
    <w:rsid w:val="003C2C8D"/>
    <w:rsid w:val="003C3754"/>
    <w:rsid w:val="003C3FC2"/>
    <w:rsid w:val="003C6F74"/>
    <w:rsid w:val="003D58BB"/>
    <w:rsid w:val="003D7595"/>
    <w:rsid w:val="003E6F76"/>
    <w:rsid w:val="00407D01"/>
    <w:rsid w:val="00417119"/>
    <w:rsid w:val="004260F4"/>
    <w:rsid w:val="004341E7"/>
    <w:rsid w:val="004370D9"/>
    <w:rsid w:val="00437BFF"/>
    <w:rsid w:val="004423B7"/>
    <w:rsid w:val="004448CA"/>
    <w:rsid w:val="004454EE"/>
    <w:rsid w:val="00461BDC"/>
    <w:rsid w:val="004747AA"/>
    <w:rsid w:val="00481C84"/>
    <w:rsid w:val="00486E9E"/>
    <w:rsid w:val="00493F5A"/>
    <w:rsid w:val="004B5D2D"/>
    <w:rsid w:val="004B7180"/>
    <w:rsid w:val="004C1DC6"/>
    <w:rsid w:val="004D19B1"/>
    <w:rsid w:val="004F5BD1"/>
    <w:rsid w:val="004F658A"/>
    <w:rsid w:val="00506068"/>
    <w:rsid w:val="005063B3"/>
    <w:rsid w:val="0051564E"/>
    <w:rsid w:val="00517206"/>
    <w:rsid w:val="0053185C"/>
    <w:rsid w:val="00531D70"/>
    <w:rsid w:val="00534D51"/>
    <w:rsid w:val="00557A64"/>
    <w:rsid w:val="00565D15"/>
    <w:rsid w:val="005666AA"/>
    <w:rsid w:val="005A2163"/>
    <w:rsid w:val="005A42F5"/>
    <w:rsid w:val="005B41AC"/>
    <w:rsid w:val="005E4259"/>
    <w:rsid w:val="005E49E4"/>
    <w:rsid w:val="00621AAF"/>
    <w:rsid w:val="00627517"/>
    <w:rsid w:val="00637E48"/>
    <w:rsid w:val="0064297C"/>
    <w:rsid w:val="0064622B"/>
    <w:rsid w:val="00656926"/>
    <w:rsid w:val="0067651A"/>
    <w:rsid w:val="0068190D"/>
    <w:rsid w:val="006A0095"/>
    <w:rsid w:val="006A59CF"/>
    <w:rsid w:val="006B13B6"/>
    <w:rsid w:val="006B4575"/>
    <w:rsid w:val="006B5877"/>
    <w:rsid w:val="006D02FE"/>
    <w:rsid w:val="006E5097"/>
    <w:rsid w:val="006F4846"/>
    <w:rsid w:val="00705F1E"/>
    <w:rsid w:val="0072307A"/>
    <w:rsid w:val="00724E7C"/>
    <w:rsid w:val="00731EB3"/>
    <w:rsid w:val="007352E2"/>
    <w:rsid w:val="00746964"/>
    <w:rsid w:val="007504F6"/>
    <w:rsid w:val="007564EF"/>
    <w:rsid w:val="00770B4B"/>
    <w:rsid w:val="00775D14"/>
    <w:rsid w:val="00791781"/>
    <w:rsid w:val="00797E44"/>
    <w:rsid w:val="007A1F58"/>
    <w:rsid w:val="007B47AA"/>
    <w:rsid w:val="007B7595"/>
    <w:rsid w:val="007C2885"/>
    <w:rsid w:val="007E5150"/>
    <w:rsid w:val="007E59A9"/>
    <w:rsid w:val="007E59AB"/>
    <w:rsid w:val="007F6777"/>
    <w:rsid w:val="008250E8"/>
    <w:rsid w:val="008262EE"/>
    <w:rsid w:val="008369B3"/>
    <w:rsid w:val="00843F07"/>
    <w:rsid w:val="0084444B"/>
    <w:rsid w:val="008619C8"/>
    <w:rsid w:val="008713B9"/>
    <w:rsid w:val="00886EB4"/>
    <w:rsid w:val="008B6927"/>
    <w:rsid w:val="008C0FE8"/>
    <w:rsid w:val="008E56FA"/>
    <w:rsid w:val="008E7D7C"/>
    <w:rsid w:val="008F6DC1"/>
    <w:rsid w:val="00901EEA"/>
    <w:rsid w:val="009501D7"/>
    <w:rsid w:val="00972954"/>
    <w:rsid w:val="0098084E"/>
    <w:rsid w:val="00987E70"/>
    <w:rsid w:val="0099163D"/>
    <w:rsid w:val="009A6118"/>
    <w:rsid w:val="009A6D3C"/>
    <w:rsid w:val="009B61B1"/>
    <w:rsid w:val="009D0795"/>
    <w:rsid w:val="009E3BB3"/>
    <w:rsid w:val="00A03C51"/>
    <w:rsid w:val="00A25F74"/>
    <w:rsid w:val="00A729AE"/>
    <w:rsid w:val="00A74D65"/>
    <w:rsid w:val="00A80ED2"/>
    <w:rsid w:val="00A9017F"/>
    <w:rsid w:val="00AA23E7"/>
    <w:rsid w:val="00AA3EEF"/>
    <w:rsid w:val="00AA67DF"/>
    <w:rsid w:val="00AF098E"/>
    <w:rsid w:val="00AF429E"/>
    <w:rsid w:val="00B34420"/>
    <w:rsid w:val="00B4601C"/>
    <w:rsid w:val="00B50959"/>
    <w:rsid w:val="00B6621D"/>
    <w:rsid w:val="00B91865"/>
    <w:rsid w:val="00BA7D7E"/>
    <w:rsid w:val="00BB6602"/>
    <w:rsid w:val="00BD1B8D"/>
    <w:rsid w:val="00BE0BA2"/>
    <w:rsid w:val="00C10549"/>
    <w:rsid w:val="00C13EFB"/>
    <w:rsid w:val="00C167CF"/>
    <w:rsid w:val="00C52632"/>
    <w:rsid w:val="00C569B9"/>
    <w:rsid w:val="00C61D84"/>
    <w:rsid w:val="00C67399"/>
    <w:rsid w:val="00C72419"/>
    <w:rsid w:val="00C7765A"/>
    <w:rsid w:val="00C800E4"/>
    <w:rsid w:val="00C94188"/>
    <w:rsid w:val="00CB1107"/>
    <w:rsid w:val="00CB4ADB"/>
    <w:rsid w:val="00CB7C37"/>
    <w:rsid w:val="00CC73AB"/>
    <w:rsid w:val="00CD1205"/>
    <w:rsid w:val="00CF2990"/>
    <w:rsid w:val="00D10FA9"/>
    <w:rsid w:val="00D226D3"/>
    <w:rsid w:val="00D24A77"/>
    <w:rsid w:val="00D269F4"/>
    <w:rsid w:val="00D3670C"/>
    <w:rsid w:val="00D41C4A"/>
    <w:rsid w:val="00D53AC3"/>
    <w:rsid w:val="00D56BCF"/>
    <w:rsid w:val="00D63E02"/>
    <w:rsid w:val="00D660BB"/>
    <w:rsid w:val="00D74DC9"/>
    <w:rsid w:val="00D77809"/>
    <w:rsid w:val="00D77D95"/>
    <w:rsid w:val="00D92602"/>
    <w:rsid w:val="00D96F5A"/>
    <w:rsid w:val="00DA5FFF"/>
    <w:rsid w:val="00DA6A16"/>
    <w:rsid w:val="00DB3407"/>
    <w:rsid w:val="00DC56A1"/>
    <w:rsid w:val="00DE0C59"/>
    <w:rsid w:val="00DF3B40"/>
    <w:rsid w:val="00DF7621"/>
    <w:rsid w:val="00E04EBA"/>
    <w:rsid w:val="00E2161D"/>
    <w:rsid w:val="00E223AE"/>
    <w:rsid w:val="00E26A4D"/>
    <w:rsid w:val="00E321FC"/>
    <w:rsid w:val="00E3321A"/>
    <w:rsid w:val="00E455C6"/>
    <w:rsid w:val="00E5558A"/>
    <w:rsid w:val="00E71401"/>
    <w:rsid w:val="00E81ECD"/>
    <w:rsid w:val="00EA1F10"/>
    <w:rsid w:val="00EA316B"/>
    <w:rsid w:val="00EC5183"/>
    <w:rsid w:val="00EF098B"/>
    <w:rsid w:val="00EF156D"/>
    <w:rsid w:val="00EF2F90"/>
    <w:rsid w:val="00EF44A7"/>
    <w:rsid w:val="00EF541D"/>
    <w:rsid w:val="00F17619"/>
    <w:rsid w:val="00F32B72"/>
    <w:rsid w:val="00F379A7"/>
    <w:rsid w:val="00F418D0"/>
    <w:rsid w:val="00F43FE4"/>
    <w:rsid w:val="00F6250C"/>
    <w:rsid w:val="00F62F51"/>
    <w:rsid w:val="00F70D0F"/>
    <w:rsid w:val="00F72AA6"/>
    <w:rsid w:val="00F75D89"/>
    <w:rsid w:val="00FB501C"/>
    <w:rsid w:val="00FD0170"/>
    <w:rsid w:val="00FE1149"/>
    <w:rsid w:val="00FE35FB"/>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9" stroke="f" strokecolor="#c9f">
      <v:fill color="#fc9"/>
      <v:stroke color="#c9f" weight="1.5pt" on="f"/>
      <o:colormru v:ext="edit" colors="#06c,#03c,#039,#98dccf,#9fd5c4"/>
    </o:shapedefaults>
    <o:shapelayout v:ext="edit">
      <o:idmap v:ext="edit" data="1"/>
    </o:shapelayout>
  </w:shapeDefaults>
  <w:decimalSymbol w:val="."/>
  <w:listSeparator w:val=","/>
  <w14:docId w14:val="55C631D4"/>
  <w15:docId w15:val="{2901C960-8A16-476A-9988-712652C1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93"/>
    <w:rPr>
      <w:rFonts w:ascii="Georgia" w:hAnsi="Georgia"/>
      <w:color w:val="000000"/>
      <w:kern w:val="28"/>
      <w14:ligatures w14:val="standard"/>
      <w14:cntxtAlts/>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List">
    <w:name w:val="List"/>
    <w:rsid w:val="00D77D95"/>
    <w:pPr>
      <w:numPr>
        <w:numId w:val="1"/>
      </w:numPr>
      <w:spacing w:before="240" w:after="120"/>
      <w:ind w:right="432"/>
    </w:pPr>
    <w:rPr>
      <w:rFonts w:ascii="Arial" w:hAnsi="Arial"/>
      <w:color w:val="FF6600"/>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BalloonText">
    <w:name w:val="Balloon Text"/>
    <w:basedOn w:val="Normal"/>
    <w:link w:val="BalloonTextChar"/>
    <w:uiPriority w:val="99"/>
    <w:semiHidden/>
    <w:unhideWhenUsed/>
    <w:rsid w:val="000A7F01"/>
    <w:rPr>
      <w:rFonts w:ascii="Tahoma" w:hAnsi="Tahoma" w:cs="Tahoma"/>
      <w:sz w:val="16"/>
      <w:szCs w:val="16"/>
    </w:rPr>
  </w:style>
  <w:style w:type="character" w:customStyle="1" w:styleId="BalloonTextChar">
    <w:name w:val="Balloon Text Char"/>
    <w:basedOn w:val="DefaultParagraphFont"/>
    <w:link w:val="BalloonText"/>
    <w:uiPriority w:val="99"/>
    <w:semiHidden/>
    <w:rsid w:val="000A7F01"/>
    <w:rPr>
      <w:rFonts w:ascii="Tahoma" w:hAnsi="Tahoma" w:cs="Tahoma"/>
      <w:sz w:val="16"/>
      <w:szCs w:val="16"/>
    </w:rPr>
  </w:style>
  <w:style w:type="paragraph" w:styleId="NoSpacing">
    <w:name w:val="No Spacing"/>
    <w:uiPriority w:val="1"/>
    <w:qFormat/>
    <w:rsid w:val="000A7F01"/>
    <w:rPr>
      <w:sz w:val="24"/>
      <w:szCs w:val="24"/>
    </w:rPr>
  </w:style>
  <w:style w:type="character" w:styleId="Hyperlink">
    <w:name w:val="Hyperlink"/>
    <w:basedOn w:val="DefaultParagraphFont"/>
    <w:uiPriority w:val="99"/>
    <w:unhideWhenUsed/>
    <w:rsid w:val="00E81ECD"/>
    <w:rPr>
      <w:color w:val="0000FF" w:themeColor="hyperlink"/>
      <w:u w:val="single"/>
    </w:rPr>
  </w:style>
  <w:style w:type="paragraph" w:styleId="ListParagraph">
    <w:name w:val="List Paragraph"/>
    <w:basedOn w:val="Normal"/>
    <w:uiPriority w:val="34"/>
    <w:qFormat/>
    <w:rsid w:val="005B41AC"/>
    <w:pPr>
      <w:ind w:left="720"/>
      <w:contextualSpacing/>
    </w:pPr>
  </w:style>
  <w:style w:type="paragraph" w:styleId="Header">
    <w:name w:val="header"/>
    <w:basedOn w:val="Normal"/>
    <w:link w:val="HeaderChar"/>
    <w:uiPriority w:val="99"/>
    <w:unhideWhenUsed/>
    <w:rsid w:val="00CC73AB"/>
    <w:pPr>
      <w:tabs>
        <w:tab w:val="center" w:pos="4680"/>
        <w:tab w:val="right" w:pos="9360"/>
      </w:tabs>
    </w:pPr>
  </w:style>
  <w:style w:type="character" w:customStyle="1" w:styleId="HeaderChar">
    <w:name w:val="Header Char"/>
    <w:basedOn w:val="DefaultParagraphFont"/>
    <w:link w:val="Header"/>
    <w:uiPriority w:val="99"/>
    <w:rsid w:val="00CC73AB"/>
    <w:rPr>
      <w:rFonts w:ascii="Georgia" w:hAnsi="Georgia"/>
      <w:color w:val="000000"/>
      <w:kern w:val="28"/>
      <w14:ligatures w14:val="standard"/>
      <w14:cntxtAlts/>
    </w:rPr>
  </w:style>
  <w:style w:type="paragraph" w:styleId="Footer">
    <w:name w:val="footer"/>
    <w:basedOn w:val="Normal"/>
    <w:link w:val="FooterChar"/>
    <w:uiPriority w:val="99"/>
    <w:unhideWhenUsed/>
    <w:rsid w:val="00CC73AB"/>
    <w:pPr>
      <w:tabs>
        <w:tab w:val="center" w:pos="4680"/>
        <w:tab w:val="right" w:pos="9360"/>
      </w:tabs>
    </w:pPr>
  </w:style>
  <w:style w:type="character" w:customStyle="1" w:styleId="FooterChar">
    <w:name w:val="Footer Char"/>
    <w:basedOn w:val="DefaultParagraphFont"/>
    <w:link w:val="Footer"/>
    <w:uiPriority w:val="99"/>
    <w:rsid w:val="00CC73AB"/>
    <w:rPr>
      <w:rFonts w:ascii="Georgia" w:hAnsi="Georgia"/>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775">
      <w:bodyDiv w:val="1"/>
      <w:marLeft w:val="0"/>
      <w:marRight w:val="0"/>
      <w:marTop w:val="0"/>
      <w:marBottom w:val="0"/>
      <w:divBdr>
        <w:top w:val="none" w:sz="0" w:space="0" w:color="auto"/>
        <w:left w:val="none" w:sz="0" w:space="0" w:color="auto"/>
        <w:bottom w:val="none" w:sz="0" w:space="0" w:color="auto"/>
        <w:right w:val="none" w:sz="0" w:space="0" w:color="auto"/>
      </w:divBdr>
    </w:div>
    <w:div w:id="120929938">
      <w:bodyDiv w:val="1"/>
      <w:marLeft w:val="0"/>
      <w:marRight w:val="0"/>
      <w:marTop w:val="0"/>
      <w:marBottom w:val="0"/>
      <w:divBdr>
        <w:top w:val="none" w:sz="0" w:space="0" w:color="auto"/>
        <w:left w:val="none" w:sz="0" w:space="0" w:color="auto"/>
        <w:bottom w:val="none" w:sz="0" w:space="0" w:color="auto"/>
        <w:right w:val="none" w:sz="0" w:space="0" w:color="auto"/>
      </w:divBdr>
    </w:div>
    <w:div w:id="174731643">
      <w:bodyDiv w:val="1"/>
      <w:marLeft w:val="0"/>
      <w:marRight w:val="0"/>
      <w:marTop w:val="0"/>
      <w:marBottom w:val="0"/>
      <w:divBdr>
        <w:top w:val="none" w:sz="0" w:space="0" w:color="auto"/>
        <w:left w:val="none" w:sz="0" w:space="0" w:color="auto"/>
        <w:bottom w:val="none" w:sz="0" w:space="0" w:color="auto"/>
        <w:right w:val="none" w:sz="0" w:space="0" w:color="auto"/>
      </w:divBdr>
    </w:div>
    <w:div w:id="332103633">
      <w:bodyDiv w:val="1"/>
      <w:marLeft w:val="0"/>
      <w:marRight w:val="0"/>
      <w:marTop w:val="0"/>
      <w:marBottom w:val="0"/>
      <w:divBdr>
        <w:top w:val="none" w:sz="0" w:space="0" w:color="auto"/>
        <w:left w:val="none" w:sz="0" w:space="0" w:color="auto"/>
        <w:bottom w:val="none" w:sz="0" w:space="0" w:color="auto"/>
        <w:right w:val="none" w:sz="0" w:space="0" w:color="auto"/>
      </w:divBdr>
    </w:div>
    <w:div w:id="353385603">
      <w:bodyDiv w:val="1"/>
      <w:marLeft w:val="0"/>
      <w:marRight w:val="0"/>
      <w:marTop w:val="0"/>
      <w:marBottom w:val="0"/>
      <w:divBdr>
        <w:top w:val="none" w:sz="0" w:space="0" w:color="auto"/>
        <w:left w:val="none" w:sz="0" w:space="0" w:color="auto"/>
        <w:bottom w:val="none" w:sz="0" w:space="0" w:color="auto"/>
        <w:right w:val="none" w:sz="0" w:space="0" w:color="auto"/>
      </w:divBdr>
    </w:div>
    <w:div w:id="1111900246">
      <w:bodyDiv w:val="1"/>
      <w:marLeft w:val="0"/>
      <w:marRight w:val="0"/>
      <w:marTop w:val="0"/>
      <w:marBottom w:val="0"/>
      <w:divBdr>
        <w:top w:val="none" w:sz="0" w:space="0" w:color="auto"/>
        <w:left w:val="none" w:sz="0" w:space="0" w:color="auto"/>
        <w:bottom w:val="none" w:sz="0" w:space="0" w:color="auto"/>
        <w:right w:val="none" w:sz="0" w:space="0" w:color="auto"/>
      </w:divBdr>
    </w:div>
    <w:div w:id="1253662608">
      <w:bodyDiv w:val="1"/>
      <w:marLeft w:val="0"/>
      <w:marRight w:val="0"/>
      <w:marTop w:val="0"/>
      <w:marBottom w:val="0"/>
      <w:divBdr>
        <w:top w:val="none" w:sz="0" w:space="0" w:color="auto"/>
        <w:left w:val="none" w:sz="0" w:space="0" w:color="auto"/>
        <w:bottom w:val="none" w:sz="0" w:space="0" w:color="auto"/>
        <w:right w:val="none" w:sz="0" w:space="0" w:color="auto"/>
      </w:divBdr>
    </w:div>
    <w:div w:id="1282372525">
      <w:bodyDiv w:val="1"/>
      <w:marLeft w:val="0"/>
      <w:marRight w:val="0"/>
      <w:marTop w:val="0"/>
      <w:marBottom w:val="0"/>
      <w:divBdr>
        <w:top w:val="none" w:sz="0" w:space="0" w:color="auto"/>
        <w:left w:val="none" w:sz="0" w:space="0" w:color="auto"/>
        <w:bottom w:val="none" w:sz="0" w:space="0" w:color="auto"/>
        <w:right w:val="none" w:sz="0" w:space="0" w:color="auto"/>
      </w:divBdr>
    </w:div>
    <w:div w:id="1289697722">
      <w:bodyDiv w:val="1"/>
      <w:marLeft w:val="0"/>
      <w:marRight w:val="0"/>
      <w:marTop w:val="0"/>
      <w:marBottom w:val="0"/>
      <w:divBdr>
        <w:top w:val="none" w:sz="0" w:space="0" w:color="auto"/>
        <w:left w:val="none" w:sz="0" w:space="0" w:color="auto"/>
        <w:bottom w:val="none" w:sz="0" w:space="0" w:color="auto"/>
        <w:right w:val="none" w:sz="0" w:space="0" w:color="auto"/>
      </w:divBdr>
    </w:div>
    <w:div w:id="1443110013">
      <w:bodyDiv w:val="1"/>
      <w:marLeft w:val="0"/>
      <w:marRight w:val="0"/>
      <w:marTop w:val="0"/>
      <w:marBottom w:val="0"/>
      <w:divBdr>
        <w:top w:val="none" w:sz="0" w:space="0" w:color="auto"/>
        <w:left w:val="none" w:sz="0" w:space="0" w:color="auto"/>
        <w:bottom w:val="none" w:sz="0" w:space="0" w:color="auto"/>
        <w:right w:val="none" w:sz="0" w:space="0" w:color="auto"/>
      </w:divBdr>
    </w:div>
    <w:div w:id="1627391503">
      <w:bodyDiv w:val="1"/>
      <w:marLeft w:val="0"/>
      <w:marRight w:val="0"/>
      <w:marTop w:val="0"/>
      <w:marBottom w:val="0"/>
      <w:divBdr>
        <w:top w:val="none" w:sz="0" w:space="0" w:color="auto"/>
        <w:left w:val="none" w:sz="0" w:space="0" w:color="auto"/>
        <w:bottom w:val="none" w:sz="0" w:space="0" w:color="auto"/>
        <w:right w:val="none" w:sz="0" w:space="0" w:color="auto"/>
      </w:divBdr>
    </w:div>
    <w:div w:id="1761873068">
      <w:bodyDiv w:val="1"/>
      <w:marLeft w:val="0"/>
      <w:marRight w:val="0"/>
      <w:marTop w:val="0"/>
      <w:marBottom w:val="0"/>
      <w:divBdr>
        <w:top w:val="none" w:sz="0" w:space="0" w:color="auto"/>
        <w:left w:val="none" w:sz="0" w:space="0" w:color="auto"/>
        <w:bottom w:val="none" w:sz="0" w:space="0" w:color="auto"/>
        <w:right w:val="none" w:sz="0" w:space="0" w:color="auto"/>
      </w:divBdr>
    </w:div>
    <w:div w:id="2028481890">
      <w:bodyDiv w:val="1"/>
      <w:marLeft w:val="0"/>
      <w:marRight w:val="0"/>
      <w:marTop w:val="0"/>
      <w:marBottom w:val="0"/>
      <w:divBdr>
        <w:top w:val="none" w:sz="0" w:space="0" w:color="auto"/>
        <w:left w:val="none" w:sz="0" w:space="0" w:color="auto"/>
        <w:bottom w:val="none" w:sz="0" w:space="0" w:color="auto"/>
        <w:right w:val="none" w:sz="0" w:space="0" w:color="auto"/>
      </w:divBdr>
    </w:div>
    <w:div w:id="20606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wu.edu/charlotte/isso" TargetMode="External"/><Relationship Id="rId13" Type="http://schemas.openxmlformats.org/officeDocument/2006/relationships/image" Target="media/image3.emf"/><Relationship Id="rId18" Type="http://schemas.openxmlformats.org/officeDocument/2006/relationships/hyperlink" Target="http://www.ncdot.org/dmv/driver/id" TargetMode="External"/><Relationship Id="rId26" Type="http://schemas.openxmlformats.org/officeDocument/2006/relationships/hyperlink" Target="https://i94.cbp.dhs.gov/I94" TargetMode="External"/><Relationship Id="rId3" Type="http://schemas.openxmlformats.org/officeDocument/2006/relationships/settings" Target="settings.xml"/><Relationship Id="rId21" Type="http://schemas.openxmlformats.org/officeDocument/2006/relationships/hyperlink" Target="http://www.pinterest.com/jwucharlotteiss" TargetMode="External"/><Relationship Id="rId7" Type="http://schemas.openxmlformats.org/officeDocument/2006/relationships/hyperlink" Target="http://www.jwu.edu/charlotte/isso" TargetMode="External"/><Relationship Id="rId17" Type="http://schemas.openxmlformats.org/officeDocument/2006/relationships/hyperlink" Target="http://www.ncdot.org/dmv/driver/license" TargetMode="External"/><Relationship Id="rId25" Type="http://schemas.openxmlformats.org/officeDocument/2006/relationships/hyperlink" Target="https://i94.cbp.dhs.gov/I94" TargetMode="External"/><Relationship Id="rId2" Type="http://schemas.openxmlformats.org/officeDocument/2006/relationships/styles" Target="styles.xml"/><Relationship Id="rId16" Type="http://schemas.openxmlformats.org/officeDocument/2006/relationships/hyperlink" Target="http://www.ncdot.org/dmv/driver/id" TargetMode="External"/><Relationship Id="rId20" Type="http://schemas.openxmlformats.org/officeDocument/2006/relationships/hyperlink" Target="http://www.pinterest.com/jwucharlotteiss"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i94.cbp.dhs.gov/I94" TargetMode="External"/><Relationship Id="rId5" Type="http://schemas.openxmlformats.org/officeDocument/2006/relationships/footnotes" Target="footnotes.xml"/><Relationship Id="rId15" Type="http://schemas.openxmlformats.org/officeDocument/2006/relationships/hyperlink" Target="http://www.ncdot.org/dmv/driver/license" TargetMode="External"/><Relationship Id="rId23" Type="http://schemas.openxmlformats.org/officeDocument/2006/relationships/hyperlink" Target="mailto:cmoses@jwu.edu" TargetMode="External"/><Relationship Id="rId28"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2.jpeg"/><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ener\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Brener</dc:creator>
  <cp:lastModifiedBy>Charmaine Moses</cp:lastModifiedBy>
  <cp:revision>4</cp:revision>
  <cp:lastPrinted>2015-02-03T20:48:00Z</cp:lastPrinted>
  <dcterms:created xsi:type="dcterms:W3CDTF">2017-08-24T18:43:00Z</dcterms:created>
  <dcterms:modified xsi:type="dcterms:W3CDTF">2018-06-06T15:22:00Z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